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2C" w:rsidRPr="00AB5000" w:rsidRDefault="00E50E77" w:rsidP="009B172C">
      <w:pPr>
        <w:pStyle w:val="Style1"/>
        <w:rPr>
          <w:rStyle w:val="CharacterStyle1"/>
          <w:rFonts w:ascii="Arial Narrow" w:hAnsi="Arial Narrow"/>
          <w:szCs w:val="20"/>
          <w:lang w:val="de-CH"/>
        </w:rPr>
      </w:pPr>
      <w:r w:rsidRPr="00E50E77">
        <w:rPr>
          <w:rStyle w:val="CharacterStyle1"/>
          <w:rFonts w:ascii="Arial Narrow" w:hAnsi="Arial Narrow"/>
          <w:noProof/>
          <w:szCs w:val="20"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3471545</wp:posOffset>
                </wp:positionH>
                <wp:positionV relativeFrom="paragraph">
                  <wp:posOffset>3175</wp:posOffset>
                </wp:positionV>
                <wp:extent cx="2264410" cy="1143000"/>
                <wp:effectExtent l="0" t="0" r="254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77" w:rsidRPr="00E50E77" w:rsidRDefault="00E50E7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E50E7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Wuhrkorporation</w:t>
                            </w:r>
                            <w:proofErr w:type="spellEnd"/>
                            <w:r w:rsidRPr="00E50E7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XY</w:t>
                            </w:r>
                          </w:p>
                          <w:p w:rsidR="00E50E77" w:rsidRPr="00E50E77" w:rsidRDefault="00E50E77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E50E77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35pt;margin-top:.25pt;width:178.3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" stroked="f">
                <v:textbox>
                  <w:txbxContent>
                    <w:p w:rsidR="00E50E77" w:rsidRPr="00E50E77" w:rsidRDefault="00E50E77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spellStart"/>
                      <w:r w:rsidRPr="00E50E77">
                        <w:rPr>
                          <w:rFonts w:ascii="Arial" w:hAnsi="Arial" w:cs="Arial"/>
                          <w:b/>
                          <w:color w:val="FF0000"/>
                        </w:rPr>
                        <w:t>Wuhrkorporation</w:t>
                      </w:r>
                      <w:proofErr w:type="spellEnd"/>
                      <w:r w:rsidRPr="00E50E77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XY</w:t>
                      </w:r>
                    </w:p>
                    <w:p w:rsidR="00E50E77" w:rsidRPr="00E50E77" w:rsidRDefault="00E50E77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E50E77">
                        <w:rPr>
                          <w:rFonts w:ascii="Arial" w:hAnsi="Arial" w:cs="Arial"/>
                          <w:color w:val="FF0000"/>
                          <w:sz w:val="20"/>
                        </w:rPr>
                        <w:t>Adresse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31EB" w:rsidRDefault="002631EB" w:rsidP="00717208">
      <w:pPr>
        <w:pStyle w:val="Style1"/>
        <w:tabs>
          <w:tab w:val="left" w:pos="6096"/>
          <w:tab w:val="left" w:pos="7797"/>
        </w:tabs>
        <w:rPr>
          <w:rStyle w:val="CharacterStyle1"/>
          <w:rFonts w:ascii="Arial Narrow" w:hAnsi="Arial Narrow"/>
          <w:szCs w:val="20"/>
          <w:lang w:val="de-CH"/>
        </w:rPr>
      </w:pPr>
    </w:p>
    <w:p w:rsidR="002631EB" w:rsidRDefault="002631EB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szCs w:val="20"/>
          <w:lang w:val="de-CH"/>
        </w:rPr>
      </w:pPr>
    </w:p>
    <w:p w:rsidR="00E50E77" w:rsidRPr="00AB5000" w:rsidRDefault="00E50E77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szCs w:val="20"/>
          <w:lang w:val="de-CH"/>
        </w:rPr>
      </w:pPr>
      <w:r w:rsidRPr="00AB5000">
        <w:rPr>
          <w:rFonts w:ascii="Arial Narrow" w:hAnsi="Arial Narrow" w:cs="Arial"/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170181</wp:posOffset>
                </wp:positionV>
                <wp:extent cx="2619375" cy="9906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4C7B" w:rsidRPr="00064C7B" w:rsidRDefault="00064C7B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r w:rsidRPr="00064C7B"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  <w:t>Bezirksrat Schwyz</w:t>
                            </w:r>
                          </w:p>
                          <w:p w:rsidR="00064C7B" w:rsidRPr="00064C7B" w:rsidRDefault="00064C7B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proofErr w:type="spellStart"/>
                            <w:r w:rsidRPr="00064C7B"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  <w:t>Brüöl</w:t>
                            </w:r>
                            <w:proofErr w:type="spellEnd"/>
                            <w:r w:rsidRPr="00064C7B"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  <w:t xml:space="preserve"> 7</w:t>
                            </w:r>
                          </w:p>
                          <w:p w:rsidR="00064C7B" w:rsidRPr="00064C7B" w:rsidRDefault="00064C7B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r w:rsidRPr="00064C7B"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  <w:t>Postfach 60</w:t>
                            </w:r>
                          </w:p>
                          <w:p w:rsidR="00064C7B" w:rsidRPr="00064C7B" w:rsidRDefault="00064C7B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r w:rsidRPr="00064C7B"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  <w:t>6431 Schwyz</w:t>
                            </w:r>
                          </w:p>
                          <w:p w:rsidR="00EB6DB5" w:rsidRDefault="00EB6DB5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</w:p>
                          <w:p w:rsidR="00EB6DB5" w:rsidRDefault="00EB6DB5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</w:p>
                          <w:p w:rsidR="00EB6DB5" w:rsidRPr="00EB6DB5" w:rsidRDefault="00EB6DB5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0;margin-top:13.4pt;width:206.2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" fillcolor="white [3201]" stroked="f" strokeweight=".5pt">
                <v:textbox>
                  <w:txbxContent>
                    <w:p w:rsidR="00064C7B" w:rsidRPr="00064C7B" w:rsidRDefault="00064C7B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  <w:r w:rsidRPr="00064C7B">
                        <w:rPr>
                          <w:rFonts w:ascii="Arial" w:hAnsi="Arial" w:cs="Arial"/>
                          <w:sz w:val="22"/>
                          <w:lang w:val="de-DE"/>
                        </w:rPr>
                        <w:t>Bezirksrat Schwyz</w:t>
                      </w:r>
                    </w:p>
                    <w:p w:rsidR="00064C7B" w:rsidRPr="00064C7B" w:rsidRDefault="00064C7B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  <w:proofErr w:type="spellStart"/>
                      <w:r w:rsidRPr="00064C7B">
                        <w:rPr>
                          <w:rFonts w:ascii="Arial" w:hAnsi="Arial" w:cs="Arial"/>
                          <w:sz w:val="22"/>
                          <w:lang w:val="de-DE"/>
                        </w:rPr>
                        <w:t>Brüöl</w:t>
                      </w:r>
                      <w:proofErr w:type="spellEnd"/>
                      <w:r w:rsidRPr="00064C7B">
                        <w:rPr>
                          <w:rFonts w:ascii="Arial" w:hAnsi="Arial" w:cs="Arial"/>
                          <w:sz w:val="22"/>
                          <w:lang w:val="de-DE"/>
                        </w:rPr>
                        <w:t xml:space="preserve"> 7</w:t>
                      </w:r>
                    </w:p>
                    <w:p w:rsidR="00064C7B" w:rsidRPr="00064C7B" w:rsidRDefault="00064C7B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  <w:r w:rsidRPr="00064C7B">
                        <w:rPr>
                          <w:rFonts w:ascii="Arial" w:hAnsi="Arial" w:cs="Arial"/>
                          <w:sz w:val="22"/>
                          <w:lang w:val="de-DE"/>
                        </w:rPr>
                        <w:t>Postfach 60</w:t>
                      </w:r>
                    </w:p>
                    <w:p w:rsidR="00064C7B" w:rsidRPr="00064C7B" w:rsidRDefault="00064C7B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  <w:r w:rsidRPr="00064C7B">
                        <w:rPr>
                          <w:rFonts w:ascii="Arial" w:hAnsi="Arial" w:cs="Arial"/>
                          <w:sz w:val="22"/>
                          <w:lang w:val="de-DE"/>
                        </w:rPr>
                        <w:t>6431 Schwyz</w:t>
                      </w:r>
                    </w:p>
                    <w:p w:rsidR="00EB6DB5" w:rsidRDefault="00EB6DB5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</w:p>
                    <w:p w:rsidR="00EB6DB5" w:rsidRDefault="00EB6DB5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</w:p>
                    <w:p w:rsidR="00EB6DB5" w:rsidRPr="00EB6DB5" w:rsidRDefault="00EB6DB5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1EB" w:rsidRPr="00AB5000" w:rsidRDefault="00717208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szCs w:val="20"/>
          <w:lang w:val="de-CH"/>
        </w:rPr>
      </w:pPr>
      <w:r w:rsidRPr="00AB5000">
        <w:rPr>
          <w:rStyle w:val="CharacterStyle1"/>
          <w:rFonts w:ascii="Arial Narrow" w:hAnsi="Arial Narrow"/>
          <w:szCs w:val="20"/>
          <w:lang w:val="de-CH"/>
        </w:rPr>
        <w:tab/>
      </w:r>
    </w:p>
    <w:p w:rsidR="002631EB" w:rsidRPr="00AB5000" w:rsidRDefault="00717208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sz w:val="14"/>
          <w:szCs w:val="20"/>
          <w:lang w:val="de-CH"/>
        </w:rPr>
      </w:pPr>
      <w:r w:rsidRPr="00AB5000">
        <w:rPr>
          <w:rStyle w:val="CharacterStyle1"/>
          <w:rFonts w:ascii="Arial Narrow" w:hAnsi="Arial Narrow"/>
          <w:sz w:val="14"/>
          <w:szCs w:val="20"/>
          <w:lang w:val="de-CH"/>
        </w:rPr>
        <w:tab/>
      </w:r>
    </w:p>
    <w:p w:rsidR="002631EB" w:rsidRPr="00AB5000" w:rsidRDefault="002631EB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b/>
          <w:szCs w:val="20"/>
          <w:lang w:val="de-CH"/>
        </w:rPr>
      </w:pPr>
    </w:p>
    <w:p w:rsidR="00E50089" w:rsidRDefault="00E50089" w:rsidP="00D07CCA">
      <w:pPr>
        <w:rPr>
          <w:rFonts w:ascii="Arial" w:hAnsi="Arial" w:cs="Arial"/>
          <w:sz w:val="22"/>
        </w:rPr>
      </w:pPr>
    </w:p>
    <w:p w:rsidR="00D07CCA" w:rsidRPr="00CF3D89" w:rsidRDefault="00CF3D89" w:rsidP="00E50E77">
      <w:pPr>
        <w:jc w:val="right"/>
        <w:rPr>
          <w:rFonts w:ascii="Arial" w:hAnsi="Arial" w:cs="Arial"/>
          <w:color w:val="FF0000"/>
          <w:sz w:val="22"/>
        </w:rPr>
      </w:pPr>
      <w:r w:rsidRPr="00CF3D89">
        <w:rPr>
          <w:rFonts w:ascii="Arial" w:hAnsi="Arial" w:cs="Arial"/>
          <w:color w:val="FF0000"/>
          <w:sz w:val="22"/>
        </w:rPr>
        <w:t>XX. Monat 2024</w:t>
      </w:r>
    </w:p>
    <w:p w:rsidR="00E50089" w:rsidRDefault="00E50089" w:rsidP="00E50089">
      <w:pPr>
        <w:rPr>
          <w:rFonts w:ascii="Arial" w:hAnsi="Arial" w:cs="Arial"/>
          <w:sz w:val="22"/>
        </w:rPr>
      </w:pPr>
    </w:p>
    <w:p w:rsidR="00E50089" w:rsidRDefault="00E50089" w:rsidP="00E50089">
      <w:pPr>
        <w:rPr>
          <w:rFonts w:ascii="Arial" w:hAnsi="Arial" w:cs="Arial"/>
          <w:sz w:val="22"/>
        </w:rPr>
      </w:pPr>
    </w:p>
    <w:p w:rsidR="00E50089" w:rsidRPr="00E50E77" w:rsidRDefault="00E24C78" w:rsidP="00E84F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Auflösung der</w:t>
      </w:r>
      <w:r w:rsidR="00E50E77" w:rsidRPr="00E50E77">
        <w:rPr>
          <w:rFonts w:ascii="Arial" w:hAnsi="Arial" w:cs="Arial"/>
          <w:b/>
        </w:rPr>
        <w:t xml:space="preserve"> </w:t>
      </w:r>
      <w:proofErr w:type="spellStart"/>
      <w:r w:rsidR="00E50E77" w:rsidRPr="00E50E77">
        <w:rPr>
          <w:rFonts w:ascii="Arial" w:hAnsi="Arial" w:cs="Arial"/>
          <w:b/>
          <w:color w:val="FF0000"/>
        </w:rPr>
        <w:t>Wuhrkorporation</w:t>
      </w:r>
      <w:proofErr w:type="spellEnd"/>
      <w:r w:rsidR="00E50E77" w:rsidRPr="00E50E77">
        <w:rPr>
          <w:rFonts w:ascii="Arial" w:hAnsi="Arial" w:cs="Arial"/>
          <w:b/>
          <w:color w:val="FF0000"/>
        </w:rPr>
        <w:t xml:space="preserve"> XY</w:t>
      </w:r>
    </w:p>
    <w:p w:rsidR="00E50089" w:rsidRPr="00064C7B" w:rsidRDefault="00064C7B" w:rsidP="00E84F62">
      <w:pPr>
        <w:rPr>
          <w:rFonts w:ascii="Arial" w:hAnsi="Arial" w:cs="Arial"/>
          <w:sz w:val="22"/>
        </w:rPr>
      </w:pPr>
      <w:r w:rsidRPr="00064C7B">
        <w:rPr>
          <w:rFonts w:ascii="Arial" w:hAnsi="Arial" w:cs="Arial"/>
          <w:sz w:val="22"/>
        </w:rPr>
        <w:t>Antrag</w:t>
      </w:r>
    </w:p>
    <w:p w:rsidR="00E50E77" w:rsidRDefault="00E50E77" w:rsidP="00E84F62">
      <w:pPr>
        <w:rPr>
          <w:rFonts w:ascii="Arial" w:hAnsi="Arial" w:cs="Arial"/>
          <w:sz w:val="22"/>
        </w:rPr>
      </w:pPr>
    </w:p>
    <w:p w:rsidR="005D7C2E" w:rsidRDefault="005D7C2E" w:rsidP="00E84F62">
      <w:pPr>
        <w:rPr>
          <w:rFonts w:ascii="Arial" w:hAnsi="Arial" w:cs="Arial"/>
          <w:sz w:val="22"/>
        </w:rPr>
      </w:pPr>
    </w:p>
    <w:p w:rsidR="00E50089" w:rsidRDefault="00064C7B" w:rsidP="00E84F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Sehr geehrte Damen und Herren</w:t>
      </w:r>
    </w:p>
    <w:p w:rsidR="00E50089" w:rsidRDefault="00E50089" w:rsidP="00E84F62">
      <w:pPr>
        <w:rPr>
          <w:rFonts w:ascii="Arial" w:hAnsi="Arial" w:cs="Arial"/>
          <w:sz w:val="22"/>
        </w:rPr>
      </w:pPr>
    </w:p>
    <w:p w:rsidR="00E50089" w:rsidRDefault="00064C7B" w:rsidP="00064C7B">
      <w:pPr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 xml:space="preserve">An der Auflösungsversammlung vom </w:t>
      </w:r>
      <w:r w:rsidRPr="00064C7B">
        <w:rPr>
          <w:rFonts w:ascii="Arial" w:hAnsi="Arial" w:cs="Arial"/>
          <w:color w:val="FF0000"/>
          <w:sz w:val="22"/>
        </w:rPr>
        <w:t xml:space="preserve">XX. Monat Jahr </w:t>
      </w:r>
      <w:r w:rsidRPr="001D1893">
        <w:rPr>
          <w:rFonts w:ascii="Arial" w:hAnsi="Arial" w:cs="Arial"/>
          <w:sz w:val="22"/>
        </w:rPr>
        <w:t xml:space="preserve">haben die Mitglieder </w:t>
      </w:r>
      <w:r>
        <w:rPr>
          <w:rFonts w:ascii="Arial" w:hAnsi="Arial" w:cs="Arial"/>
          <w:color w:val="FF0000"/>
          <w:sz w:val="22"/>
        </w:rPr>
        <w:t xml:space="preserve">der </w:t>
      </w:r>
      <w:proofErr w:type="spellStart"/>
      <w:r>
        <w:rPr>
          <w:rFonts w:ascii="Arial" w:hAnsi="Arial" w:cs="Arial"/>
          <w:color w:val="FF0000"/>
          <w:sz w:val="22"/>
        </w:rPr>
        <w:t>Wuhrkorporation</w:t>
      </w:r>
      <w:proofErr w:type="spellEnd"/>
      <w:r>
        <w:rPr>
          <w:rFonts w:ascii="Arial" w:hAnsi="Arial" w:cs="Arial"/>
          <w:color w:val="FF0000"/>
          <w:sz w:val="22"/>
        </w:rPr>
        <w:t xml:space="preserve"> XY </w:t>
      </w:r>
      <w:r w:rsidRPr="001D1893">
        <w:rPr>
          <w:rFonts w:ascii="Arial" w:hAnsi="Arial" w:cs="Arial"/>
          <w:sz w:val="22"/>
        </w:rPr>
        <w:t>den Beschluss zur Auflösung</w:t>
      </w:r>
      <w:r>
        <w:rPr>
          <w:rFonts w:ascii="Arial" w:hAnsi="Arial" w:cs="Arial"/>
          <w:color w:val="FF0000"/>
          <w:sz w:val="22"/>
        </w:rPr>
        <w:t xml:space="preserve"> der </w:t>
      </w:r>
      <w:proofErr w:type="spellStart"/>
      <w:r>
        <w:rPr>
          <w:rFonts w:ascii="Arial" w:hAnsi="Arial" w:cs="Arial"/>
          <w:color w:val="FF0000"/>
          <w:sz w:val="22"/>
        </w:rPr>
        <w:t>Wuhrkorporation</w:t>
      </w:r>
      <w:proofErr w:type="spellEnd"/>
      <w:r>
        <w:rPr>
          <w:rFonts w:ascii="Arial" w:hAnsi="Arial" w:cs="Arial"/>
          <w:color w:val="FF0000"/>
          <w:sz w:val="22"/>
        </w:rPr>
        <w:t xml:space="preserve"> XY </w:t>
      </w:r>
      <w:r w:rsidRPr="001D1893">
        <w:rPr>
          <w:rFonts w:ascii="Arial" w:hAnsi="Arial" w:cs="Arial"/>
          <w:sz w:val="22"/>
        </w:rPr>
        <w:t>gefasst</w:t>
      </w:r>
      <w:r>
        <w:rPr>
          <w:rFonts w:ascii="Arial" w:hAnsi="Arial" w:cs="Arial"/>
          <w:color w:val="FF0000"/>
          <w:sz w:val="22"/>
        </w:rPr>
        <w:t xml:space="preserve">. </w:t>
      </w:r>
    </w:p>
    <w:p w:rsidR="00064C7B" w:rsidRDefault="00064C7B" w:rsidP="00064C7B">
      <w:pPr>
        <w:rPr>
          <w:rFonts w:ascii="Arial" w:hAnsi="Arial" w:cs="Arial"/>
          <w:color w:val="FF0000"/>
          <w:sz w:val="22"/>
        </w:rPr>
      </w:pPr>
    </w:p>
    <w:p w:rsidR="004E13A3" w:rsidRDefault="00064C7B" w:rsidP="00064C7B">
      <w:pPr>
        <w:rPr>
          <w:rFonts w:ascii="Arial" w:hAnsi="Arial" w:cs="Arial"/>
          <w:color w:val="FF0000"/>
          <w:sz w:val="22"/>
        </w:rPr>
      </w:pPr>
      <w:r w:rsidRPr="001D1893">
        <w:rPr>
          <w:rFonts w:ascii="Arial" w:hAnsi="Arial" w:cs="Arial"/>
          <w:sz w:val="22"/>
        </w:rPr>
        <w:t>Als Vertreter</w:t>
      </w:r>
      <w:r>
        <w:rPr>
          <w:rFonts w:ascii="Arial" w:hAnsi="Arial" w:cs="Arial"/>
          <w:color w:val="FF0000"/>
          <w:sz w:val="22"/>
        </w:rPr>
        <w:t xml:space="preserve"> </w:t>
      </w:r>
      <w:r w:rsidR="001D1893">
        <w:rPr>
          <w:rFonts w:ascii="Arial" w:hAnsi="Arial" w:cs="Arial"/>
          <w:color w:val="FF0000"/>
          <w:sz w:val="22"/>
        </w:rPr>
        <w:t xml:space="preserve">der </w:t>
      </w:r>
      <w:proofErr w:type="spellStart"/>
      <w:r>
        <w:rPr>
          <w:rFonts w:ascii="Arial" w:hAnsi="Arial" w:cs="Arial"/>
          <w:color w:val="FF0000"/>
          <w:sz w:val="22"/>
        </w:rPr>
        <w:t>Wuhrkorporation</w:t>
      </w:r>
      <w:proofErr w:type="spellEnd"/>
      <w:r>
        <w:rPr>
          <w:rFonts w:ascii="Arial" w:hAnsi="Arial" w:cs="Arial"/>
          <w:color w:val="FF0000"/>
          <w:sz w:val="22"/>
        </w:rPr>
        <w:t xml:space="preserve"> XY </w:t>
      </w:r>
      <w:r w:rsidRPr="001D1893">
        <w:rPr>
          <w:rFonts w:ascii="Arial" w:hAnsi="Arial" w:cs="Arial"/>
          <w:sz w:val="22"/>
        </w:rPr>
        <w:t xml:space="preserve">stellen wir hiermit Antrag die Auflösung </w:t>
      </w:r>
      <w:r>
        <w:rPr>
          <w:rFonts w:ascii="Arial" w:hAnsi="Arial" w:cs="Arial"/>
          <w:color w:val="FF0000"/>
          <w:sz w:val="22"/>
        </w:rPr>
        <w:t xml:space="preserve">der </w:t>
      </w:r>
      <w:proofErr w:type="spellStart"/>
      <w:r>
        <w:rPr>
          <w:rFonts w:ascii="Arial" w:hAnsi="Arial" w:cs="Arial"/>
          <w:color w:val="FF0000"/>
          <w:sz w:val="22"/>
        </w:rPr>
        <w:t>Wuhrkorporation</w:t>
      </w:r>
      <w:proofErr w:type="spellEnd"/>
      <w:r>
        <w:rPr>
          <w:rFonts w:ascii="Arial" w:hAnsi="Arial" w:cs="Arial"/>
          <w:color w:val="FF0000"/>
          <w:sz w:val="22"/>
        </w:rPr>
        <w:t xml:space="preserve"> XY </w:t>
      </w:r>
      <w:r w:rsidRPr="001D1893">
        <w:rPr>
          <w:rFonts w:ascii="Arial" w:hAnsi="Arial" w:cs="Arial"/>
          <w:sz w:val="22"/>
        </w:rPr>
        <w:t xml:space="preserve">zu genehmigen. </w:t>
      </w:r>
    </w:p>
    <w:p w:rsidR="00064C7B" w:rsidRDefault="00064C7B" w:rsidP="00064C7B">
      <w:pPr>
        <w:rPr>
          <w:rFonts w:ascii="Arial" w:hAnsi="Arial" w:cs="Arial"/>
          <w:color w:val="FF0000"/>
          <w:sz w:val="22"/>
        </w:rPr>
      </w:pPr>
    </w:p>
    <w:p w:rsidR="00064C7B" w:rsidRDefault="001D1893" w:rsidP="00064C7B">
      <w:pPr>
        <w:rPr>
          <w:rFonts w:ascii="Arial" w:hAnsi="Arial" w:cs="Arial"/>
          <w:color w:val="FF0000"/>
          <w:sz w:val="22"/>
        </w:rPr>
      </w:pPr>
      <w:r w:rsidRPr="001D1893">
        <w:rPr>
          <w:rFonts w:ascii="Arial" w:hAnsi="Arial" w:cs="Arial"/>
          <w:sz w:val="22"/>
        </w:rPr>
        <w:t>Der</w:t>
      </w:r>
      <w:r w:rsidR="00064C7B" w:rsidRPr="001D1893">
        <w:rPr>
          <w:rFonts w:ascii="Arial" w:hAnsi="Arial" w:cs="Arial"/>
          <w:sz w:val="22"/>
        </w:rPr>
        <w:t xml:space="preserve"> Auflösungsprozess </w:t>
      </w:r>
      <w:r w:rsidR="00064C7B">
        <w:rPr>
          <w:rFonts w:ascii="Arial" w:hAnsi="Arial" w:cs="Arial"/>
          <w:color w:val="FF0000"/>
          <w:sz w:val="22"/>
        </w:rPr>
        <w:t xml:space="preserve">der </w:t>
      </w:r>
      <w:proofErr w:type="spellStart"/>
      <w:r w:rsidR="00064C7B">
        <w:rPr>
          <w:rFonts w:ascii="Arial" w:hAnsi="Arial" w:cs="Arial"/>
          <w:color w:val="FF0000"/>
          <w:sz w:val="22"/>
        </w:rPr>
        <w:t>Wuhrkorporation</w:t>
      </w:r>
      <w:proofErr w:type="spellEnd"/>
      <w:r w:rsidR="00064C7B">
        <w:rPr>
          <w:rFonts w:ascii="Arial" w:hAnsi="Arial" w:cs="Arial"/>
          <w:color w:val="FF0000"/>
          <w:sz w:val="22"/>
        </w:rPr>
        <w:t xml:space="preserve"> XY </w:t>
      </w:r>
      <w:r w:rsidR="00064C7B" w:rsidRPr="001D1893">
        <w:rPr>
          <w:rFonts w:ascii="Arial" w:hAnsi="Arial" w:cs="Arial"/>
          <w:sz w:val="22"/>
        </w:rPr>
        <w:t xml:space="preserve">wurde im Rahmen der Neuorganisation des Hochwasserschutzes im Bezirk Schwyz und mit </w:t>
      </w:r>
      <w:r w:rsidRPr="001D1893">
        <w:rPr>
          <w:rFonts w:ascii="Arial" w:hAnsi="Arial" w:cs="Arial"/>
          <w:sz w:val="22"/>
        </w:rPr>
        <w:t>Inkra</w:t>
      </w:r>
      <w:r>
        <w:rPr>
          <w:rFonts w:ascii="Arial" w:hAnsi="Arial" w:cs="Arial"/>
          <w:sz w:val="22"/>
        </w:rPr>
        <w:t>f</w:t>
      </w:r>
      <w:r w:rsidRPr="001D1893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t</w:t>
      </w:r>
      <w:r w:rsidRPr="001D1893">
        <w:rPr>
          <w:rFonts w:ascii="Arial" w:hAnsi="Arial" w:cs="Arial"/>
          <w:sz w:val="22"/>
        </w:rPr>
        <w:t>reten</w:t>
      </w:r>
      <w:r w:rsidR="00064C7B" w:rsidRPr="001D1893">
        <w:rPr>
          <w:rFonts w:ascii="Arial" w:hAnsi="Arial" w:cs="Arial"/>
          <w:sz w:val="22"/>
        </w:rPr>
        <w:t xml:space="preserve"> des </w:t>
      </w:r>
      <w:proofErr w:type="spellStart"/>
      <w:r w:rsidR="00064C7B" w:rsidRPr="001D1893">
        <w:rPr>
          <w:rFonts w:ascii="Arial" w:hAnsi="Arial" w:cs="Arial"/>
          <w:sz w:val="22"/>
        </w:rPr>
        <w:t>Wuhrreglements</w:t>
      </w:r>
      <w:proofErr w:type="spellEnd"/>
      <w:r w:rsidR="00064C7B" w:rsidRPr="001D1893">
        <w:rPr>
          <w:rFonts w:ascii="Arial" w:hAnsi="Arial" w:cs="Arial"/>
          <w:sz w:val="22"/>
        </w:rPr>
        <w:t xml:space="preserve"> am </w:t>
      </w:r>
      <w:r w:rsidRPr="001D1893">
        <w:rPr>
          <w:rFonts w:ascii="Arial" w:hAnsi="Arial" w:cs="Arial"/>
          <w:sz w:val="22"/>
        </w:rPr>
        <w:t xml:space="preserve">1. Januar 2024 gestartet. </w:t>
      </w:r>
      <w:r w:rsidR="005D7C2E">
        <w:rPr>
          <w:rFonts w:ascii="Arial" w:hAnsi="Arial" w:cs="Arial"/>
          <w:sz w:val="22"/>
        </w:rPr>
        <w:t xml:space="preserve">Mit der Auflösung der </w:t>
      </w:r>
      <w:proofErr w:type="spellStart"/>
      <w:r w:rsidR="005D7C2E" w:rsidRPr="007215DC">
        <w:rPr>
          <w:rFonts w:ascii="Arial" w:hAnsi="Arial" w:cs="Arial"/>
          <w:color w:val="FF0000"/>
          <w:sz w:val="22"/>
        </w:rPr>
        <w:t>Wuhrkorporation</w:t>
      </w:r>
      <w:proofErr w:type="spellEnd"/>
      <w:r w:rsidR="005D7C2E" w:rsidRPr="007215DC">
        <w:rPr>
          <w:rFonts w:ascii="Arial" w:hAnsi="Arial" w:cs="Arial"/>
          <w:color w:val="FF0000"/>
          <w:sz w:val="22"/>
        </w:rPr>
        <w:t xml:space="preserve"> XY </w:t>
      </w:r>
      <w:r w:rsidR="005D7C2E">
        <w:rPr>
          <w:rFonts w:ascii="Arial" w:hAnsi="Arial" w:cs="Arial"/>
          <w:sz w:val="22"/>
        </w:rPr>
        <w:t xml:space="preserve">sollen sämtliche Aufgaben </w:t>
      </w:r>
      <w:r w:rsidR="007215DC">
        <w:rPr>
          <w:rFonts w:ascii="Arial" w:hAnsi="Arial" w:cs="Arial"/>
          <w:sz w:val="22"/>
        </w:rPr>
        <w:t xml:space="preserve">entlang der </w:t>
      </w:r>
      <w:proofErr w:type="spellStart"/>
      <w:r w:rsidR="007215DC">
        <w:rPr>
          <w:rFonts w:ascii="Arial" w:hAnsi="Arial" w:cs="Arial"/>
          <w:sz w:val="22"/>
        </w:rPr>
        <w:t>Wuhrbäche</w:t>
      </w:r>
      <w:proofErr w:type="spellEnd"/>
      <w:r w:rsidR="007215DC">
        <w:rPr>
          <w:rFonts w:ascii="Arial" w:hAnsi="Arial" w:cs="Arial"/>
          <w:sz w:val="22"/>
        </w:rPr>
        <w:t xml:space="preserve"> innerhalb des bisherigen </w:t>
      </w:r>
      <w:proofErr w:type="spellStart"/>
      <w:r w:rsidR="007215DC">
        <w:rPr>
          <w:rFonts w:ascii="Arial" w:hAnsi="Arial" w:cs="Arial"/>
          <w:sz w:val="22"/>
        </w:rPr>
        <w:t>Wuhrperimeters</w:t>
      </w:r>
      <w:proofErr w:type="spellEnd"/>
      <w:r w:rsidR="007215DC">
        <w:rPr>
          <w:rFonts w:ascii="Arial" w:hAnsi="Arial" w:cs="Arial"/>
          <w:sz w:val="22"/>
        </w:rPr>
        <w:t xml:space="preserve"> </w:t>
      </w:r>
      <w:r w:rsidR="007215DC" w:rsidRPr="007215DC">
        <w:rPr>
          <w:rFonts w:ascii="Arial" w:hAnsi="Arial" w:cs="Arial"/>
          <w:color w:val="FF0000"/>
          <w:sz w:val="22"/>
        </w:rPr>
        <w:t xml:space="preserve">der </w:t>
      </w:r>
      <w:proofErr w:type="spellStart"/>
      <w:r w:rsidR="007215DC" w:rsidRPr="007215DC">
        <w:rPr>
          <w:rFonts w:ascii="Arial" w:hAnsi="Arial" w:cs="Arial"/>
          <w:color w:val="FF0000"/>
          <w:sz w:val="22"/>
        </w:rPr>
        <w:t>Wuhrkorporation</w:t>
      </w:r>
      <w:proofErr w:type="spellEnd"/>
      <w:r w:rsidR="007215DC" w:rsidRPr="007215DC">
        <w:rPr>
          <w:rFonts w:ascii="Arial" w:hAnsi="Arial" w:cs="Arial"/>
          <w:color w:val="FF0000"/>
          <w:sz w:val="22"/>
        </w:rPr>
        <w:t xml:space="preserve"> XY </w:t>
      </w:r>
      <w:r w:rsidR="005D7C2E">
        <w:rPr>
          <w:rFonts w:ascii="Arial" w:hAnsi="Arial" w:cs="Arial"/>
          <w:sz w:val="22"/>
        </w:rPr>
        <w:t>an den Bezirk Schwyz überge</w:t>
      </w:r>
      <w:r w:rsidR="00D14082">
        <w:rPr>
          <w:rFonts w:ascii="Arial" w:hAnsi="Arial" w:cs="Arial"/>
          <w:sz w:val="22"/>
        </w:rPr>
        <w:t>b</w:t>
      </w:r>
      <w:r w:rsidR="005D7C2E">
        <w:rPr>
          <w:rFonts w:ascii="Arial" w:hAnsi="Arial" w:cs="Arial"/>
          <w:sz w:val="22"/>
        </w:rPr>
        <w:t>en</w:t>
      </w:r>
      <w:r w:rsidR="007215DC">
        <w:rPr>
          <w:rFonts w:ascii="Arial" w:hAnsi="Arial" w:cs="Arial"/>
          <w:sz w:val="22"/>
        </w:rPr>
        <w:t xml:space="preserve"> werden</w:t>
      </w:r>
      <w:r w:rsidR="005D7C2E">
        <w:rPr>
          <w:rFonts w:ascii="Arial" w:hAnsi="Arial" w:cs="Arial"/>
          <w:sz w:val="22"/>
        </w:rPr>
        <w:t xml:space="preserve">.  </w:t>
      </w:r>
    </w:p>
    <w:p w:rsidR="00064C7B" w:rsidRDefault="00064C7B" w:rsidP="00064C7B">
      <w:pPr>
        <w:rPr>
          <w:rFonts w:ascii="Arial" w:hAnsi="Arial" w:cs="Arial"/>
          <w:color w:val="FF0000"/>
          <w:sz w:val="22"/>
        </w:rPr>
      </w:pPr>
    </w:p>
    <w:p w:rsidR="00064C7B" w:rsidRPr="00F443C6" w:rsidRDefault="00064C7B" w:rsidP="00064C7B">
      <w:pPr>
        <w:rPr>
          <w:rFonts w:ascii="Arial" w:hAnsi="Arial" w:cs="Arial"/>
          <w:sz w:val="22"/>
        </w:rPr>
      </w:pPr>
      <w:r w:rsidRPr="00F443C6">
        <w:rPr>
          <w:rFonts w:ascii="Arial" w:hAnsi="Arial" w:cs="Arial"/>
          <w:sz w:val="22"/>
        </w:rPr>
        <w:t xml:space="preserve">Wir bitten den Entscheid zu berücksichtigen und die Auflösung </w:t>
      </w:r>
      <w:r w:rsidR="00F1630B">
        <w:rPr>
          <w:rFonts w:ascii="Arial" w:hAnsi="Arial" w:cs="Arial"/>
          <w:color w:val="FF0000"/>
          <w:sz w:val="22"/>
        </w:rPr>
        <w:t xml:space="preserve">der </w:t>
      </w:r>
      <w:proofErr w:type="spellStart"/>
      <w:r w:rsidR="00F1630B">
        <w:rPr>
          <w:rFonts w:ascii="Arial" w:hAnsi="Arial" w:cs="Arial"/>
          <w:color w:val="FF0000"/>
          <w:sz w:val="22"/>
        </w:rPr>
        <w:t>Wuhrkorporation</w:t>
      </w:r>
      <w:proofErr w:type="spellEnd"/>
      <w:r w:rsidR="00F1630B">
        <w:rPr>
          <w:rFonts w:ascii="Arial" w:hAnsi="Arial" w:cs="Arial"/>
          <w:color w:val="FF0000"/>
          <w:sz w:val="22"/>
        </w:rPr>
        <w:t xml:space="preserve"> XY </w:t>
      </w:r>
      <w:r w:rsidRPr="00F443C6">
        <w:rPr>
          <w:rFonts w:ascii="Arial" w:hAnsi="Arial" w:cs="Arial"/>
          <w:sz w:val="22"/>
        </w:rPr>
        <w:t xml:space="preserve">zu genehmigen. </w:t>
      </w:r>
    </w:p>
    <w:p w:rsidR="00064C7B" w:rsidRDefault="00064C7B" w:rsidP="00064C7B">
      <w:pPr>
        <w:rPr>
          <w:rFonts w:ascii="Arial" w:hAnsi="Arial" w:cs="Arial"/>
          <w:color w:val="FF0000"/>
          <w:sz w:val="22"/>
        </w:rPr>
      </w:pPr>
    </w:p>
    <w:p w:rsidR="00064C7B" w:rsidRPr="00064C7B" w:rsidRDefault="00064C7B" w:rsidP="00064C7B">
      <w:pPr>
        <w:rPr>
          <w:rFonts w:ascii="Arial" w:hAnsi="Arial" w:cs="Arial"/>
          <w:color w:val="FF0000"/>
          <w:sz w:val="22"/>
        </w:rPr>
      </w:pPr>
    </w:p>
    <w:p w:rsidR="00F0595D" w:rsidRDefault="00BA64DF" w:rsidP="00E50E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Freundliche Grüsse</w:t>
      </w:r>
    </w:p>
    <w:p w:rsidR="00066E6B" w:rsidRDefault="00066E6B" w:rsidP="00E50E77">
      <w:pPr>
        <w:spacing w:line="360" w:lineRule="auto"/>
        <w:rPr>
          <w:rFonts w:ascii="Arial" w:hAnsi="Arial" w:cs="Arial"/>
          <w:sz w:val="22"/>
        </w:rPr>
      </w:pPr>
    </w:p>
    <w:p w:rsidR="00066E6B" w:rsidRDefault="00066E6B" w:rsidP="00E50E77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Wuhrrat</w:t>
      </w:r>
      <w:proofErr w:type="spellEnd"/>
      <w:r>
        <w:rPr>
          <w:rFonts w:ascii="Arial" w:hAnsi="Arial" w:cs="Arial"/>
          <w:sz w:val="22"/>
        </w:rPr>
        <w:t xml:space="preserve"> der </w:t>
      </w:r>
      <w:proofErr w:type="spellStart"/>
      <w:r w:rsidRPr="00066E6B">
        <w:rPr>
          <w:rFonts w:ascii="Arial" w:hAnsi="Arial" w:cs="Arial"/>
          <w:color w:val="FF0000"/>
          <w:sz w:val="22"/>
        </w:rPr>
        <w:t>Wuhrkorporation</w:t>
      </w:r>
      <w:proofErr w:type="spellEnd"/>
      <w:r w:rsidRPr="00066E6B">
        <w:rPr>
          <w:rFonts w:ascii="Arial" w:hAnsi="Arial" w:cs="Arial"/>
          <w:color w:val="FF0000"/>
          <w:sz w:val="22"/>
        </w:rPr>
        <w:t xml:space="preserve"> XY</w:t>
      </w:r>
    </w:p>
    <w:p w:rsidR="00BA64DF" w:rsidRDefault="00BA64DF" w:rsidP="00E84F62">
      <w:pPr>
        <w:rPr>
          <w:rFonts w:ascii="Arial" w:hAnsi="Arial" w:cs="Arial"/>
          <w:sz w:val="22"/>
        </w:rPr>
      </w:pPr>
    </w:p>
    <w:p w:rsidR="00066E6B" w:rsidRPr="004D5287" w:rsidRDefault="00016DCA" w:rsidP="00E84F62">
      <w:pPr>
        <w:rPr>
          <w:rFonts w:ascii="Arial" w:hAnsi="Arial" w:cs="Arial"/>
          <w:i/>
          <w:color w:val="FF0000"/>
          <w:sz w:val="22"/>
        </w:rPr>
      </w:pPr>
      <w:r w:rsidRPr="004D5287">
        <w:rPr>
          <w:rFonts w:ascii="Arial" w:hAnsi="Arial" w:cs="Arial"/>
          <w:i/>
          <w:color w:val="FF0000"/>
          <w:sz w:val="22"/>
        </w:rPr>
        <w:t>(Unterschrift im Original)</w:t>
      </w:r>
    </w:p>
    <w:p w:rsidR="004E13A3" w:rsidRDefault="00066E6B" w:rsidP="00E84F62">
      <w:pPr>
        <w:rPr>
          <w:rFonts w:ascii="Arial" w:hAnsi="Arial" w:cs="Arial"/>
          <w:color w:val="FF0000"/>
          <w:sz w:val="22"/>
        </w:rPr>
      </w:pPr>
      <w:r w:rsidRPr="00066E6B">
        <w:rPr>
          <w:rFonts w:ascii="Arial" w:hAnsi="Arial" w:cs="Arial"/>
          <w:color w:val="FF0000"/>
          <w:sz w:val="22"/>
        </w:rPr>
        <w:t>Name, Präsident</w:t>
      </w:r>
      <w:r w:rsidR="007215DC">
        <w:rPr>
          <w:rFonts w:ascii="Arial" w:hAnsi="Arial" w:cs="Arial"/>
          <w:color w:val="FF0000"/>
          <w:sz w:val="22"/>
        </w:rPr>
        <w:tab/>
      </w:r>
      <w:r w:rsidR="007215DC">
        <w:rPr>
          <w:rFonts w:ascii="Arial" w:hAnsi="Arial" w:cs="Arial"/>
          <w:color w:val="FF0000"/>
          <w:sz w:val="22"/>
        </w:rPr>
        <w:tab/>
      </w:r>
      <w:r w:rsidR="007215DC">
        <w:rPr>
          <w:rFonts w:ascii="Arial" w:hAnsi="Arial" w:cs="Arial"/>
          <w:color w:val="FF0000"/>
          <w:sz w:val="22"/>
        </w:rPr>
        <w:tab/>
      </w:r>
      <w:r w:rsidR="007215DC">
        <w:rPr>
          <w:rFonts w:ascii="Arial" w:hAnsi="Arial" w:cs="Arial"/>
          <w:color w:val="FF0000"/>
          <w:sz w:val="22"/>
        </w:rPr>
        <w:tab/>
      </w:r>
      <w:r w:rsidR="007215DC">
        <w:rPr>
          <w:rFonts w:ascii="Arial" w:hAnsi="Arial" w:cs="Arial"/>
          <w:color w:val="FF0000"/>
          <w:sz w:val="22"/>
        </w:rPr>
        <w:tab/>
        <w:t xml:space="preserve">Name, </w:t>
      </w:r>
      <w:bookmarkStart w:id="0" w:name="_GoBack"/>
      <w:bookmarkEnd w:id="0"/>
      <w:proofErr w:type="spellStart"/>
      <w:r w:rsidR="007215DC">
        <w:rPr>
          <w:rFonts w:ascii="Arial" w:hAnsi="Arial" w:cs="Arial"/>
          <w:color w:val="FF0000"/>
          <w:sz w:val="22"/>
        </w:rPr>
        <w:t>Wuhrrat</w:t>
      </w:r>
      <w:proofErr w:type="spellEnd"/>
    </w:p>
    <w:p w:rsidR="00016DCA" w:rsidRDefault="00016DCA" w:rsidP="00E84F62">
      <w:pPr>
        <w:rPr>
          <w:rFonts w:ascii="Arial" w:hAnsi="Arial" w:cs="Arial"/>
          <w:color w:val="FF0000"/>
          <w:sz w:val="22"/>
        </w:rPr>
      </w:pPr>
    </w:p>
    <w:p w:rsidR="00016DCA" w:rsidRDefault="00016DCA" w:rsidP="00E84F62">
      <w:pPr>
        <w:rPr>
          <w:rFonts w:ascii="Arial" w:hAnsi="Arial" w:cs="Arial"/>
          <w:color w:val="FF0000"/>
          <w:sz w:val="22"/>
        </w:rPr>
      </w:pPr>
    </w:p>
    <w:p w:rsidR="00016DCA" w:rsidRPr="00016DCA" w:rsidRDefault="00016DCA" w:rsidP="00016DCA">
      <w:pPr>
        <w:rPr>
          <w:rFonts w:ascii="Arial" w:hAnsi="Arial" w:cs="Arial"/>
          <w:sz w:val="22"/>
        </w:rPr>
      </w:pPr>
      <w:r w:rsidRPr="00016DCA">
        <w:rPr>
          <w:rFonts w:ascii="Arial" w:hAnsi="Arial" w:cs="Arial"/>
          <w:sz w:val="22"/>
        </w:rPr>
        <w:t>Beilage:</w:t>
      </w:r>
    </w:p>
    <w:p w:rsidR="00016DCA" w:rsidRDefault="00016DCA" w:rsidP="00016DCA">
      <w:pPr>
        <w:pStyle w:val="Listenabsatz"/>
        <w:numPr>
          <w:ilvl w:val="0"/>
          <w:numId w:val="10"/>
        </w:numPr>
        <w:rPr>
          <w:rFonts w:ascii="Arial" w:hAnsi="Arial" w:cs="Arial"/>
          <w:sz w:val="22"/>
        </w:rPr>
      </w:pPr>
      <w:r w:rsidRPr="00016DCA">
        <w:rPr>
          <w:rFonts w:ascii="Arial" w:hAnsi="Arial" w:cs="Arial"/>
          <w:sz w:val="22"/>
        </w:rPr>
        <w:t xml:space="preserve">Protokoll der Auflösungsversammlung vom </w:t>
      </w:r>
      <w:r w:rsidRPr="002A2DBD">
        <w:rPr>
          <w:rFonts w:ascii="Arial" w:hAnsi="Arial" w:cs="Arial"/>
          <w:color w:val="FF0000"/>
          <w:sz w:val="22"/>
        </w:rPr>
        <w:t xml:space="preserve">XX. Monat Jahr </w:t>
      </w:r>
      <w:r>
        <w:rPr>
          <w:rFonts w:ascii="Arial" w:hAnsi="Arial" w:cs="Arial"/>
          <w:sz w:val="22"/>
        </w:rPr>
        <w:t>(im Original, unterzeichnet)</w:t>
      </w:r>
    </w:p>
    <w:p w:rsidR="00016DCA" w:rsidRPr="00016DCA" w:rsidRDefault="00016DCA" w:rsidP="00016DCA">
      <w:pPr>
        <w:pStyle w:val="Listenabsatz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Genehmigte Schlussabrechnung</w:t>
      </w:r>
    </w:p>
    <w:sectPr w:rsidR="00016DCA" w:rsidRPr="00016DCA" w:rsidSect="00E50E77">
      <w:footerReference w:type="default" r:id="rId8"/>
      <w:type w:val="continuous"/>
      <w:pgSz w:w="11907" w:h="16840" w:code="9"/>
      <w:pgMar w:top="1135" w:right="1418" w:bottom="851" w:left="1418" w:header="340" w:footer="72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25" w:rsidRDefault="00067425">
      <w:r>
        <w:separator/>
      </w:r>
    </w:p>
  </w:endnote>
  <w:endnote w:type="continuationSeparator" w:id="0">
    <w:p w:rsidR="00067425" w:rsidRDefault="000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E4" w:rsidRPr="00675C96" w:rsidRDefault="004243E4" w:rsidP="00F5710A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CC10FE">
      <w:rPr>
        <w:rFonts w:ascii="Arial" w:hAnsi="Arial" w:cs="Arial"/>
        <w:sz w:val="12"/>
        <w:szCs w:val="12"/>
      </w:rPr>
      <w:fldChar w:fldCharType="begin"/>
    </w:r>
    <w:r w:rsidRPr="00CC10FE">
      <w:rPr>
        <w:rFonts w:ascii="Arial" w:hAnsi="Arial" w:cs="Arial"/>
        <w:sz w:val="12"/>
        <w:szCs w:val="12"/>
      </w:rPr>
      <w:instrText xml:space="preserve"> FILENAME \p </w:instrText>
    </w:r>
    <w:r w:rsidRPr="00CC10FE">
      <w:rPr>
        <w:rFonts w:ascii="Arial" w:hAnsi="Arial" w:cs="Arial"/>
        <w:sz w:val="12"/>
        <w:szCs w:val="12"/>
      </w:rPr>
      <w:fldChar w:fldCharType="separate"/>
    </w:r>
    <w:r w:rsidR="00067425">
      <w:rPr>
        <w:rFonts w:ascii="Arial" w:hAnsi="Arial" w:cs="Arial"/>
        <w:noProof/>
        <w:sz w:val="12"/>
        <w:szCs w:val="12"/>
      </w:rPr>
      <w:t>Dokument2</w:t>
    </w:r>
    <w:r w:rsidRPr="00CC10FE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 w:rsidRPr="00675C96">
      <w:rPr>
        <w:rStyle w:val="Seitenzahl"/>
        <w:rFonts w:ascii="Arial" w:hAnsi="Arial" w:cs="Arial"/>
        <w:sz w:val="20"/>
        <w:szCs w:val="20"/>
      </w:rPr>
      <w:fldChar w:fldCharType="begin"/>
    </w:r>
    <w:r w:rsidRPr="00675C9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675C96">
      <w:rPr>
        <w:rStyle w:val="Seitenzahl"/>
        <w:rFonts w:ascii="Arial" w:hAnsi="Arial" w:cs="Arial"/>
        <w:sz w:val="20"/>
        <w:szCs w:val="20"/>
      </w:rPr>
      <w:fldChar w:fldCharType="separate"/>
    </w:r>
    <w:r w:rsidR="00F97D2E">
      <w:rPr>
        <w:rStyle w:val="Seitenzahl"/>
        <w:rFonts w:ascii="Arial" w:hAnsi="Arial" w:cs="Arial"/>
        <w:noProof/>
        <w:sz w:val="20"/>
        <w:szCs w:val="20"/>
      </w:rPr>
      <w:t>1</w:t>
    </w:r>
    <w:r w:rsidRPr="00675C96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25" w:rsidRDefault="00067425">
      <w:r>
        <w:separator/>
      </w:r>
    </w:p>
  </w:footnote>
  <w:footnote w:type="continuationSeparator" w:id="0">
    <w:p w:rsidR="00067425" w:rsidRDefault="0006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0259"/>
    <w:multiLevelType w:val="hybridMultilevel"/>
    <w:tmpl w:val="E41EEC86"/>
    <w:lvl w:ilvl="0" w:tplc="B1A211A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5B62"/>
    <w:multiLevelType w:val="hybridMultilevel"/>
    <w:tmpl w:val="17F0C2B4"/>
    <w:lvl w:ilvl="0" w:tplc="C1101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01040"/>
    <w:multiLevelType w:val="singleLevel"/>
    <w:tmpl w:val="689A6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F7656A"/>
    <w:multiLevelType w:val="hybridMultilevel"/>
    <w:tmpl w:val="8B188AC0"/>
    <w:lvl w:ilvl="0" w:tplc="074A2366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50C2F"/>
    <w:multiLevelType w:val="hybridMultilevel"/>
    <w:tmpl w:val="45CAB2AE"/>
    <w:lvl w:ilvl="0" w:tplc="C1101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4E20"/>
    <w:multiLevelType w:val="hybridMultilevel"/>
    <w:tmpl w:val="B7B06FEA"/>
    <w:lvl w:ilvl="0" w:tplc="CC82342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47544"/>
    <w:multiLevelType w:val="hybridMultilevel"/>
    <w:tmpl w:val="056666D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6E8E"/>
    <w:multiLevelType w:val="hybridMultilevel"/>
    <w:tmpl w:val="099AB38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C47F1"/>
    <w:multiLevelType w:val="hybridMultilevel"/>
    <w:tmpl w:val="6A8C03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76EDF"/>
    <w:multiLevelType w:val="hybridMultilevel"/>
    <w:tmpl w:val="CA78E8B0"/>
    <w:lvl w:ilvl="0" w:tplc="CC82342C">
      <w:start w:val="64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25"/>
    <w:rsid w:val="000053CE"/>
    <w:rsid w:val="00014891"/>
    <w:rsid w:val="00016DCA"/>
    <w:rsid w:val="00036E72"/>
    <w:rsid w:val="00060F85"/>
    <w:rsid w:val="00064C7B"/>
    <w:rsid w:val="00066E6B"/>
    <w:rsid w:val="00067425"/>
    <w:rsid w:val="00090049"/>
    <w:rsid w:val="0009565C"/>
    <w:rsid w:val="000B12F4"/>
    <w:rsid w:val="000B7ABA"/>
    <w:rsid w:val="000C5A69"/>
    <w:rsid w:val="000C6165"/>
    <w:rsid w:val="000D25C2"/>
    <w:rsid w:val="000D446C"/>
    <w:rsid w:val="000D5FED"/>
    <w:rsid w:val="000E78BA"/>
    <w:rsid w:val="000F0E6A"/>
    <w:rsid w:val="000F7720"/>
    <w:rsid w:val="00121459"/>
    <w:rsid w:val="00135300"/>
    <w:rsid w:val="001510BD"/>
    <w:rsid w:val="00154145"/>
    <w:rsid w:val="001563C7"/>
    <w:rsid w:val="0016482B"/>
    <w:rsid w:val="0016595E"/>
    <w:rsid w:val="00172F76"/>
    <w:rsid w:val="00175511"/>
    <w:rsid w:val="00196740"/>
    <w:rsid w:val="001A06E5"/>
    <w:rsid w:val="001A2E87"/>
    <w:rsid w:val="001A35CD"/>
    <w:rsid w:val="001D1893"/>
    <w:rsid w:val="001D3FF3"/>
    <w:rsid w:val="001D3FFD"/>
    <w:rsid w:val="001E28C5"/>
    <w:rsid w:val="001E35F1"/>
    <w:rsid w:val="001E4F70"/>
    <w:rsid w:val="00200B00"/>
    <w:rsid w:val="00232D84"/>
    <w:rsid w:val="00243BC8"/>
    <w:rsid w:val="002557FB"/>
    <w:rsid w:val="002628FD"/>
    <w:rsid w:val="002631EB"/>
    <w:rsid w:val="002673D7"/>
    <w:rsid w:val="00277772"/>
    <w:rsid w:val="002815A9"/>
    <w:rsid w:val="0029543F"/>
    <w:rsid w:val="002A2A71"/>
    <w:rsid w:val="002A2DBD"/>
    <w:rsid w:val="002A3788"/>
    <w:rsid w:val="002B0C1E"/>
    <w:rsid w:val="002C031D"/>
    <w:rsid w:val="002C21FD"/>
    <w:rsid w:val="002E2229"/>
    <w:rsid w:val="002E44EB"/>
    <w:rsid w:val="002F371B"/>
    <w:rsid w:val="003037CB"/>
    <w:rsid w:val="003108C9"/>
    <w:rsid w:val="00344E4E"/>
    <w:rsid w:val="003A58CC"/>
    <w:rsid w:val="003B503C"/>
    <w:rsid w:val="003C53B8"/>
    <w:rsid w:val="003D3258"/>
    <w:rsid w:val="004228DE"/>
    <w:rsid w:val="004243E4"/>
    <w:rsid w:val="0042707C"/>
    <w:rsid w:val="00430AB9"/>
    <w:rsid w:val="00437D28"/>
    <w:rsid w:val="004452FC"/>
    <w:rsid w:val="004464DD"/>
    <w:rsid w:val="004569F0"/>
    <w:rsid w:val="00461D77"/>
    <w:rsid w:val="004623CF"/>
    <w:rsid w:val="0046352B"/>
    <w:rsid w:val="004740CB"/>
    <w:rsid w:val="00476331"/>
    <w:rsid w:val="00476D6F"/>
    <w:rsid w:val="00484AB0"/>
    <w:rsid w:val="00486421"/>
    <w:rsid w:val="00493018"/>
    <w:rsid w:val="004B3C4F"/>
    <w:rsid w:val="004D5287"/>
    <w:rsid w:val="004E13A3"/>
    <w:rsid w:val="005244FD"/>
    <w:rsid w:val="00544922"/>
    <w:rsid w:val="005578C7"/>
    <w:rsid w:val="00572363"/>
    <w:rsid w:val="0057726E"/>
    <w:rsid w:val="005A38E1"/>
    <w:rsid w:val="005B1A96"/>
    <w:rsid w:val="005B39B0"/>
    <w:rsid w:val="005B7682"/>
    <w:rsid w:val="005D34A7"/>
    <w:rsid w:val="005D5C17"/>
    <w:rsid w:val="005D7C2E"/>
    <w:rsid w:val="005E7686"/>
    <w:rsid w:val="005F3165"/>
    <w:rsid w:val="005F5AB5"/>
    <w:rsid w:val="00617DF1"/>
    <w:rsid w:val="00647518"/>
    <w:rsid w:val="006705B7"/>
    <w:rsid w:val="006858DA"/>
    <w:rsid w:val="0069457C"/>
    <w:rsid w:val="006E4603"/>
    <w:rsid w:val="006E48EF"/>
    <w:rsid w:val="006F2953"/>
    <w:rsid w:val="006F3EED"/>
    <w:rsid w:val="006F671A"/>
    <w:rsid w:val="006F7B82"/>
    <w:rsid w:val="006F7F61"/>
    <w:rsid w:val="007014F8"/>
    <w:rsid w:val="00717208"/>
    <w:rsid w:val="00721331"/>
    <w:rsid w:val="007215DC"/>
    <w:rsid w:val="00725BB1"/>
    <w:rsid w:val="00755A5C"/>
    <w:rsid w:val="00764474"/>
    <w:rsid w:val="00765B8F"/>
    <w:rsid w:val="00767F2E"/>
    <w:rsid w:val="007A459D"/>
    <w:rsid w:val="007A615C"/>
    <w:rsid w:val="007D44AB"/>
    <w:rsid w:val="007E03EF"/>
    <w:rsid w:val="007E1E36"/>
    <w:rsid w:val="007E37D7"/>
    <w:rsid w:val="007F3F7B"/>
    <w:rsid w:val="00801328"/>
    <w:rsid w:val="00820C8B"/>
    <w:rsid w:val="00845B02"/>
    <w:rsid w:val="008534A2"/>
    <w:rsid w:val="00870826"/>
    <w:rsid w:val="008804E9"/>
    <w:rsid w:val="00881C68"/>
    <w:rsid w:val="008860B2"/>
    <w:rsid w:val="00890866"/>
    <w:rsid w:val="008B4697"/>
    <w:rsid w:val="008C35E5"/>
    <w:rsid w:val="008F4FDE"/>
    <w:rsid w:val="00916939"/>
    <w:rsid w:val="00926BA9"/>
    <w:rsid w:val="009529D9"/>
    <w:rsid w:val="009543BB"/>
    <w:rsid w:val="00964A5F"/>
    <w:rsid w:val="00971605"/>
    <w:rsid w:val="00987D02"/>
    <w:rsid w:val="00991717"/>
    <w:rsid w:val="00992F10"/>
    <w:rsid w:val="009B172C"/>
    <w:rsid w:val="00A00F30"/>
    <w:rsid w:val="00A0109B"/>
    <w:rsid w:val="00A22454"/>
    <w:rsid w:val="00A34466"/>
    <w:rsid w:val="00A55F05"/>
    <w:rsid w:val="00A605F9"/>
    <w:rsid w:val="00A6793B"/>
    <w:rsid w:val="00A73015"/>
    <w:rsid w:val="00A76C73"/>
    <w:rsid w:val="00A81187"/>
    <w:rsid w:val="00AA11F6"/>
    <w:rsid w:val="00AA2BA8"/>
    <w:rsid w:val="00AA7083"/>
    <w:rsid w:val="00AB2253"/>
    <w:rsid w:val="00AB5000"/>
    <w:rsid w:val="00AC5D85"/>
    <w:rsid w:val="00AD04ED"/>
    <w:rsid w:val="00AE2BFD"/>
    <w:rsid w:val="00AE56F1"/>
    <w:rsid w:val="00AF7CE1"/>
    <w:rsid w:val="00B11784"/>
    <w:rsid w:val="00B15A4A"/>
    <w:rsid w:val="00B17154"/>
    <w:rsid w:val="00B30C14"/>
    <w:rsid w:val="00B31C9C"/>
    <w:rsid w:val="00B4498A"/>
    <w:rsid w:val="00B53A2A"/>
    <w:rsid w:val="00B625FD"/>
    <w:rsid w:val="00B76A87"/>
    <w:rsid w:val="00BA64DF"/>
    <w:rsid w:val="00BC42E9"/>
    <w:rsid w:val="00BC48B4"/>
    <w:rsid w:val="00BE3EED"/>
    <w:rsid w:val="00BE7FAA"/>
    <w:rsid w:val="00C127B5"/>
    <w:rsid w:val="00C345B8"/>
    <w:rsid w:val="00C66304"/>
    <w:rsid w:val="00C85115"/>
    <w:rsid w:val="00C976FA"/>
    <w:rsid w:val="00C9786A"/>
    <w:rsid w:val="00CA0F7A"/>
    <w:rsid w:val="00CA5FE4"/>
    <w:rsid w:val="00CA67E9"/>
    <w:rsid w:val="00CB22DE"/>
    <w:rsid w:val="00CB3B7D"/>
    <w:rsid w:val="00CD0D07"/>
    <w:rsid w:val="00CD29D0"/>
    <w:rsid w:val="00CD2B00"/>
    <w:rsid w:val="00CF268E"/>
    <w:rsid w:val="00CF3D89"/>
    <w:rsid w:val="00CF7276"/>
    <w:rsid w:val="00D07CCA"/>
    <w:rsid w:val="00D14082"/>
    <w:rsid w:val="00D25197"/>
    <w:rsid w:val="00D309CA"/>
    <w:rsid w:val="00D319A9"/>
    <w:rsid w:val="00D3232F"/>
    <w:rsid w:val="00D47AA0"/>
    <w:rsid w:val="00D63601"/>
    <w:rsid w:val="00D659C9"/>
    <w:rsid w:val="00D666A9"/>
    <w:rsid w:val="00D70606"/>
    <w:rsid w:val="00D70983"/>
    <w:rsid w:val="00D772B2"/>
    <w:rsid w:val="00D90347"/>
    <w:rsid w:val="00D92A79"/>
    <w:rsid w:val="00DA5CB0"/>
    <w:rsid w:val="00DB7C79"/>
    <w:rsid w:val="00DD225C"/>
    <w:rsid w:val="00E06FCF"/>
    <w:rsid w:val="00E24C78"/>
    <w:rsid w:val="00E27CFB"/>
    <w:rsid w:val="00E3249B"/>
    <w:rsid w:val="00E50089"/>
    <w:rsid w:val="00E50E77"/>
    <w:rsid w:val="00E84F62"/>
    <w:rsid w:val="00E857E5"/>
    <w:rsid w:val="00E86BD9"/>
    <w:rsid w:val="00EA6093"/>
    <w:rsid w:val="00EB224E"/>
    <w:rsid w:val="00EB6DB5"/>
    <w:rsid w:val="00EC1B29"/>
    <w:rsid w:val="00EE0D77"/>
    <w:rsid w:val="00F0595D"/>
    <w:rsid w:val="00F1630B"/>
    <w:rsid w:val="00F22754"/>
    <w:rsid w:val="00F27EA1"/>
    <w:rsid w:val="00F443C6"/>
    <w:rsid w:val="00F4751C"/>
    <w:rsid w:val="00F544DE"/>
    <w:rsid w:val="00F56BF8"/>
    <w:rsid w:val="00F5710A"/>
    <w:rsid w:val="00F74485"/>
    <w:rsid w:val="00F74EB0"/>
    <w:rsid w:val="00F924D7"/>
    <w:rsid w:val="00F96E54"/>
    <w:rsid w:val="00F97D2E"/>
    <w:rsid w:val="00FB46EC"/>
    <w:rsid w:val="00FD2743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C40D5C8"/>
  <w15:docId w15:val="{16EFB34F-7475-4055-954F-E8FF0E1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72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">
    <w:name w:val="Style 2"/>
    <w:rsid w:val="002673D7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  <w:style w:type="paragraph" w:customStyle="1" w:styleId="Style1">
    <w:name w:val="Style 1"/>
    <w:rsid w:val="002673D7"/>
    <w:pPr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rsid w:val="002673D7"/>
    <w:rPr>
      <w:rFonts w:ascii="Arial" w:hAnsi="Arial" w:cs="Arial"/>
      <w:sz w:val="22"/>
      <w:szCs w:val="22"/>
    </w:rPr>
  </w:style>
  <w:style w:type="paragraph" w:styleId="Fuzeile">
    <w:name w:val="footer"/>
    <w:basedOn w:val="Standard"/>
    <w:rsid w:val="002673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73D7"/>
  </w:style>
  <w:style w:type="paragraph" w:styleId="Sprechblasentext">
    <w:name w:val="Balloon Text"/>
    <w:basedOn w:val="Standard"/>
    <w:semiHidden/>
    <w:rsid w:val="00BE7F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475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47518"/>
    <w:rPr>
      <w:sz w:val="24"/>
      <w:szCs w:val="24"/>
    </w:rPr>
  </w:style>
  <w:style w:type="character" w:styleId="Hyperlink">
    <w:name w:val="Hyperlink"/>
    <w:basedOn w:val="Absatz-Standardschriftart"/>
    <w:unhideWhenUsed/>
    <w:rsid w:val="00C127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720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23CF"/>
    <w:pPr>
      <w:ind w:left="720"/>
      <w:contextualSpacing/>
    </w:pPr>
  </w:style>
  <w:style w:type="table" w:styleId="Tabellenraster">
    <w:name w:val="Table Grid"/>
    <w:basedOn w:val="NormaleTabelle"/>
    <w:rsid w:val="00E5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dministration\Vorlagen\Briefvorlagen\Vorlage%20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FEE2D-5361-46DC-B386-F13FD786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Brief.dotx</Template>
  <TotalTime>0</TotalTime>
  <Pages>1</Pages>
  <Words>142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Rathaus       Postfach 60</vt:lpstr>
    </vt:vector>
  </TitlesOfParts>
  <Company>Bezirk Schwyz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Rathaus       Postfach 60</dc:title>
  <dc:creator>Schuler Rahel</dc:creator>
  <cp:lastModifiedBy>Schelbert Fabian</cp:lastModifiedBy>
  <cp:revision>21</cp:revision>
  <cp:lastPrinted>2021-12-21T09:54:00Z</cp:lastPrinted>
  <dcterms:created xsi:type="dcterms:W3CDTF">2023-11-24T10:10:00Z</dcterms:created>
  <dcterms:modified xsi:type="dcterms:W3CDTF">2024-01-24T06:32:00Z</dcterms:modified>
</cp:coreProperties>
</file>