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72C" w:rsidRPr="00AB5000" w:rsidRDefault="00E50E77" w:rsidP="009B172C">
      <w:pPr>
        <w:pStyle w:val="Style1"/>
        <w:rPr>
          <w:rStyle w:val="CharacterStyle1"/>
          <w:rFonts w:ascii="Arial Narrow" w:hAnsi="Arial Narrow"/>
          <w:szCs w:val="20"/>
          <w:lang w:val="de-CH"/>
        </w:rPr>
      </w:pPr>
      <w:r w:rsidRPr="00E50E77">
        <w:rPr>
          <w:rStyle w:val="CharacterStyle1"/>
          <w:rFonts w:ascii="Arial Narrow" w:hAnsi="Arial Narrow"/>
          <w:noProof/>
          <w:szCs w:val="20"/>
          <w:lang w:val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3471545</wp:posOffset>
                </wp:positionH>
                <wp:positionV relativeFrom="paragraph">
                  <wp:posOffset>3175</wp:posOffset>
                </wp:positionV>
                <wp:extent cx="2264410" cy="1143000"/>
                <wp:effectExtent l="0" t="0" r="254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E77" w:rsidRPr="00E50E77" w:rsidRDefault="00E50E7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E50E7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Wuhrkorporation</w:t>
                            </w:r>
                            <w:proofErr w:type="spellEnd"/>
                            <w:r w:rsidRPr="00E50E77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XY</w:t>
                            </w:r>
                          </w:p>
                          <w:p w:rsidR="00E50E77" w:rsidRPr="00E50E77" w:rsidRDefault="00E50E77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</w:pPr>
                            <w:r w:rsidRPr="00E50E77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3.35pt;margin-top:.25pt;width:178.3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" stroked="f">
                <v:textbox>
                  <w:txbxContent>
                    <w:p w:rsidR="00E50E77" w:rsidRPr="00E50E77" w:rsidRDefault="00E50E77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proofErr w:type="spellStart"/>
                      <w:r w:rsidRPr="00E50E77">
                        <w:rPr>
                          <w:rFonts w:ascii="Arial" w:hAnsi="Arial" w:cs="Arial"/>
                          <w:b/>
                          <w:color w:val="FF0000"/>
                        </w:rPr>
                        <w:t>Wuhrkorporation</w:t>
                      </w:r>
                      <w:proofErr w:type="spellEnd"/>
                      <w:r w:rsidRPr="00E50E77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XY</w:t>
                      </w:r>
                    </w:p>
                    <w:p w:rsidR="00E50E77" w:rsidRPr="00E50E77" w:rsidRDefault="00E50E77">
                      <w:pPr>
                        <w:rPr>
                          <w:rFonts w:ascii="Arial" w:hAnsi="Arial" w:cs="Arial"/>
                          <w:color w:val="FF0000"/>
                          <w:sz w:val="20"/>
                        </w:rPr>
                      </w:pPr>
                      <w:r w:rsidRPr="00E50E77">
                        <w:rPr>
                          <w:rFonts w:ascii="Arial" w:hAnsi="Arial" w:cs="Arial"/>
                          <w:color w:val="FF0000"/>
                          <w:sz w:val="20"/>
                        </w:rPr>
                        <w:t>Adresse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31EB" w:rsidRDefault="002631EB" w:rsidP="00717208">
      <w:pPr>
        <w:pStyle w:val="Style1"/>
        <w:tabs>
          <w:tab w:val="left" w:pos="6096"/>
          <w:tab w:val="left" w:pos="7797"/>
        </w:tabs>
        <w:rPr>
          <w:rStyle w:val="CharacterStyle1"/>
          <w:rFonts w:ascii="Arial Narrow" w:hAnsi="Arial Narrow"/>
          <w:szCs w:val="20"/>
          <w:lang w:val="de-CH"/>
        </w:rPr>
      </w:pPr>
    </w:p>
    <w:p w:rsidR="002631EB" w:rsidRDefault="002631EB" w:rsidP="00717208">
      <w:pPr>
        <w:pStyle w:val="Style1"/>
        <w:tabs>
          <w:tab w:val="left" w:pos="6096"/>
        </w:tabs>
        <w:rPr>
          <w:rStyle w:val="CharacterStyle1"/>
          <w:rFonts w:ascii="Arial Narrow" w:hAnsi="Arial Narrow"/>
          <w:szCs w:val="20"/>
          <w:lang w:val="de-CH"/>
        </w:rPr>
      </w:pPr>
    </w:p>
    <w:p w:rsidR="00E50E77" w:rsidRPr="00AB5000" w:rsidRDefault="00E50E77" w:rsidP="00717208">
      <w:pPr>
        <w:pStyle w:val="Style1"/>
        <w:tabs>
          <w:tab w:val="left" w:pos="6096"/>
        </w:tabs>
        <w:rPr>
          <w:rStyle w:val="CharacterStyle1"/>
          <w:rFonts w:ascii="Arial Narrow" w:hAnsi="Arial Narrow"/>
          <w:szCs w:val="20"/>
          <w:lang w:val="de-CH"/>
        </w:rPr>
      </w:pPr>
      <w:r w:rsidRPr="00AB5000">
        <w:rPr>
          <w:rFonts w:ascii="Arial Narrow" w:hAnsi="Arial Narrow" w:cs="Arial"/>
          <w:noProof/>
          <w:sz w:val="22"/>
          <w:lang w:val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170181</wp:posOffset>
                </wp:positionV>
                <wp:extent cx="2619375" cy="99060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0089" w:rsidRDefault="00E84F62">
                            <w:pPr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</w:pPr>
                            <w:r w:rsidRPr="00066E6B">
                              <w:rPr>
                                <w:rFonts w:ascii="Arial" w:hAnsi="Arial" w:cs="Arial"/>
                                <w:color w:val="FF0000"/>
                                <w:sz w:val="22"/>
                                <w:lang w:val="de-DE"/>
                              </w:rPr>
                              <w:t>Adresse</w:t>
                            </w:r>
                            <w:r w:rsidR="00066E6B" w:rsidRPr="00066E6B">
                              <w:rPr>
                                <w:rFonts w:ascii="Arial" w:hAnsi="Arial" w:cs="Arial"/>
                                <w:color w:val="FF0000"/>
                                <w:sz w:val="22"/>
                                <w:lang w:val="de-DE"/>
                              </w:rPr>
                              <w:t>nverteiler</w:t>
                            </w:r>
                          </w:p>
                          <w:p w:rsidR="00EB6DB5" w:rsidRDefault="00EB6DB5">
                            <w:pPr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</w:pPr>
                          </w:p>
                          <w:p w:rsidR="00EB6DB5" w:rsidRDefault="00EB6DB5">
                            <w:pPr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</w:pPr>
                          </w:p>
                          <w:p w:rsidR="00EB6DB5" w:rsidRPr="00EB6DB5" w:rsidRDefault="00EB6DB5">
                            <w:pPr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0;margin-top:13.4pt;width:206.25pt;height:7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" fillcolor="white [3201]" stroked="f" strokeweight=".5pt">
                <v:textbox>
                  <w:txbxContent>
                    <w:p w:rsidR="00E50089" w:rsidRDefault="00E84F62">
                      <w:pPr>
                        <w:rPr>
                          <w:rFonts w:ascii="Arial" w:hAnsi="Arial" w:cs="Arial"/>
                          <w:sz w:val="22"/>
                          <w:lang w:val="de-DE"/>
                        </w:rPr>
                      </w:pPr>
                      <w:r w:rsidRPr="00066E6B">
                        <w:rPr>
                          <w:rFonts w:ascii="Arial" w:hAnsi="Arial" w:cs="Arial"/>
                          <w:color w:val="FF0000"/>
                          <w:sz w:val="22"/>
                          <w:lang w:val="de-DE"/>
                        </w:rPr>
                        <w:t>Adresse</w:t>
                      </w:r>
                      <w:r w:rsidR="00066E6B" w:rsidRPr="00066E6B">
                        <w:rPr>
                          <w:rFonts w:ascii="Arial" w:hAnsi="Arial" w:cs="Arial"/>
                          <w:color w:val="FF0000"/>
                          <w:sz w:val="22"/>
                          <w:lang w:val="de-DE"/>
                        </w:rPr>
                        <w:t>nverteiler</w:t>
                      </w:r>
                    </w:p>
                    <w:p w:rsidR="00EB6DB5" w:rsidRDefault="00EB6DB5">
                      <w:pPr>
                        <w:rPr>
                          <w:rFonts w:ascii="Arial" w:hAnsi="Arial" w:cs="Arial"/>
                          <w:sz w:val="22"/>
                          <w:lang w:val="de-DE"/>
                        </w:rPr>
                      </w:pPr>
                    </w:p>
                    <w:p w:rsidR="00EB6DB5" w:rsidRDefault="00EB6DB5">
                      <w:pPr>
                        <w:rPr>
                          <w:rFonts w:ascii="Arial" w:hAnsi="Arial" w:cs="Arial"/>
                          <w:sz w:val="22"/>
                          <w:lang w:val="de-DE"/>
                        </w:rPr>
                      </w:pPr>
                    </w:p>
                    <w:p w:rsidR="00EB6DB5" w:rsidRPr="00EB6DB5" w:rsidRDefault="00EB6DB5">
                      <w:pPr>
                        <w:rPr>
                          <w:rFonts w:ascii="Arial" w:hAnsi="Arial" w:cs="Arial"/>
                          <w:sz w:val="22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31EB" w:rsidRPr="00AB5000" w:rsidRDefault="00717208" w:rsidP="00717208">
      <w:pPr>
        <w:pStyle w:val="Style1"/>
        <w:tabs>
          <w:tab w:val="left" w:pos="6096"/>
        </w:tabs>
        <w:rPr>
          <w:rStyle w:val="CharacterStyle1"/>
          <w:rFonts w:ascii="Arial Narrow" w:hAnsi="Arial Narrow"/>
          <w:szCs w:val="20"/>
          <w:lang w:val="de-CH"/>
        </w:rPr>
      </w:pPr>
      <w:r w:rsidRPr="00AB5000">
        <w:rPr>
          <w:rStyle w:val="CharacterStyle1"/>
          <w:rFonts w:ascii="Arial Narrow" w:hAnsi="Arial Narrow"/>
          <w:szCs w:val="20"/>
          <w:lang w:val="de-CH"/>
        </w:rPr>
        <w:tab/>
      </w:r>
    </w:p>
    <w:p w:rsidR="002631EB" w:rsidRPr="00AB5000" w:rsidRDefault="00717208" w:rsidP="00717208">
      <w:pPr>
        <w:pStyle w:val="Style1"/>
        <w:tabs>
          <w:tab w:val="left" w:pos="6096"/>
        </w:tabs>
        <w:rPr>
          <w:rStyle w:val="CharacterStyle1"/>
          <w:rFonts w:ascii="Arial Narrow" w:hAnsi="Arial Narrow"/>
          <w:sz w:val="14"/>
          <w:szCs w:val="20"/>
          <w:lang w:val="de-CH"/>
        </w:rPr>
      </w:pPr>
      <w:r w:rsidRPr="00AB5000">
        <w:rPr>
          <w:rStyle w:val="CharacterStyle1"/>
          <w:rFonts w:ascii="Arial Narrow" w:hAnsi="Arial Narrow"/>
          <w:sz w:val="14"/>
          <w:szCs w:val="20"/>
          <w:lang w:val="de-CH"/>
        </w:rPr>
        <w:tab/>
      </w:r>
    </w:p>
    <w:p w:rsidR="002631EB" w:rsidRPr="00AB5000" w:rsidRDefault="002631EB" w:rsidP="00717208">
      <w:pPr>
        <w:pStyle w:val="Style1"/>
        <w:tabs>
          <w:tab w:val="left" w:pos="6096"/>
        </w:tabs>
        <w:rPr>
          <w:rStyle w:val="CharacterStyle1"/>
          <w:rFonts w:ascii="Arial Narrow" w:hAnsi="Arial Narrow"/>
          <w:b/>
          <w:szCs w:val="20"/>
          <w:lang w:val="de-CH"/>
        </w:rPr>
      </w:pPr>
    </w:p>
    <w:p w:rsidR="00E50089" w:rsidRDefault="00E50089" w:rsidP="00D07CCA">
      <w:pPr>
        <w:rPr>
          <w:rFonts w:ascii="Arial" w:hAnsi="Arial" w:cs="Arial"/>
          <w:sz w:val="22"/>
        </w:rPr>
      </w:pPr>
    </w:p>
    <w:p w:rsidR="00D07CCA" w:rsidRPr="00CF3D89" w:rsidRDefault="00CF3D89" w:rsidP="00E50E77">
      <w:pPr>
        <w:jc w:val="right"/>
        <w:rPr>
          <w:rFonts w:ascii="Arial" w:hAnsi="Arial" w:cs="Arial"/>
          <w:color w:val="FF0000"/>
          <w:sz w:val="22"/>
        </w:rPr>
      </w:pPr>
      <w:r w:rsidRPr="00CF3D89">
        <w:rPr>
          <w:rFonts w:ascii="Arial" w:hAnsi="Arial" w:cs="Arial"/>
          <w:color w:val="FF0000"/>
          <w:sz w:val="22"/>
        </w:rPr>
        <w:t>XX. Monat 2024</w:t>
      </w:r>
    </w:p>
    <w:p w:rsidR="00E50089" w:rsidRDefault="00E50089" w:rsidP="00E50089">
      <w:pPr>
        <w:rPr>
          <w:rFonts w:ascii="Arial" w:hAnsi="Arial" w:cs="Arial"/>
          <w:sz w:val="22"/>
        </w:rPr>
      </w:pPr>
    </w:p>
    <w:p w:rsidR="00E50089" w:rsidRDefault="00E50089" w:rsidP="00E50089">
      <w:pPr>
        <w:rPr>
          <w:rFonts w:ascii="Arial" w:hAnsi="Arial" w:cs="Arial"/>
          <w:sz w:val="22"/>
        </w:rPr>
      </w:pPr>
    </w:p>
    <w:p w:rsidR="00E50089" w:rsidRPr="00E50E77" w:rsidRDefault="00E84F62" w:rsidP="00E84F62">
      <w:pPr>
        <w:rPr>
          <w:rFonts w:ascii="Arial" w:hAnsi="Arial" w:cs="Arial"/>
          <w:b/>
        </w:rPr>
      </w:pPr>
      <w:r w:rsidRPr="00E50E77">
        <w:rPr>
          <w:rFonts w:ascii="Arial" w:hAnsi="Arial" w:cs="Arial"/>
          <w:b/>
        </w:rPr>
        <w:t>Einladung zur Auflösungsversammlung</w:t>
      </w:r>
      <w:r w:rsidR="00E50E77" w:rsidRPr="00E50E77">
        <w:rPr>
          <w:rFonts w:ascii="Arial" w:hAnsi="Arial" w:cs="Arial"/>
          <w:b/>
        </w:rPr>
        <w:t xml:space="preserve"> der </w:t>
      </w:r>
      <w:proofErr w:type="spellStart"/>
      <w:r w:rsidR="00E50E77" w:rsidRPr="00E50E77">
        <w:rPr>
          <w:rFonts w:ascii="Arial" w:hAnsi="Arial" w:cs="Arial"/>
          <w:b/>
          <w:color w:val="FF0000"/>
        </w:rPr>
        <w:t>Wuhrkorporation</w:t>
      </w:r>
      <w:proofErr w:type="spellEnd"/>
      <w:r w:rsidR="00E50E77" w:rsidRPr="00E50E77">
        <w:rPr>
          <w:rFonts w:ascii="Arial" w:hAnsi="Arial" w:cs="Arial"/>
          <w:b/>
          <w:color w:val="FF0000"/>
        </w:rPr>
        <w:t xml:space="preserve"> XY</w:t>
      </w:r>
    </w:p>
    <w:p w:rsidR="00E50089" w:rsidRDefault="00E50089" w:rsidP="00E84F62">
      <w:pPr>
        <w:rPr>
          <w:rFonts w:ascii="Arial" w:hAnsi="Arial" w:cs="Arial"/>
          <w:b/>
          <w:sz w:val="22"/>
        </w:rPr>
      </w:pPr>
    </w:p>
    <w:p w:rsidR="00E50E77" w:rsidRDefault="00E50E77" w:rsidP="00E84F62">
      <w:pPr>
        <w:rPr>
          <w:rFonts w:ascii="Arial" w:hAnsi="Arial" w:cs="Arial"/>
          <w:sz w:val="22"/>
        </w:rPr>
      </w:pPr>
    </w:p>
    <w:p w:rsidR="00E50089" w:rsidRDefault="00E84F62" w:rsidP="00E84F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Wehrte </w:t>
      </w:r>
      <w:proofErr w:type="spellStart"/>
      <w:r>
        <w:rPr>
          <w:rFonts w:ascii="Arial" w:hAnsi="Arial" w:cs="Arial"/>
          <w:sz w:val="22"/>
        </w:rPr>
        <w:t>Wuhrmitglieder</w:t>
      </w:r>
      <w:proofErr w:type="spellEnd"/>
      <w:r w:rsidR="00E50E77">
        <w:rPr>
          <w:rFonts w:ascii="Arial" w:hAnsi="Arial" w:cs="Arial"/>
          <w:sz w:val="22"/>
        </w:rPr>
        <w:t xml:space="preserve"> und </w:t>
      </w:r>
      <w:proofErr w:type="spellStart"/>
      <w:r w:rsidR="00E50E77">
        <w:rPr>
          <w:rFonts w:ascii="Arial" w:hAnsi="Arial" w:cs="Arial"/>
          <w:sz w:val="22"/>
        </w:rPr>
        <w:t>Wuhrmitgliederinnen</w:t>
      </w:r>
      <w:proofErr w:type="spellEnd"/>
    </w:p>
    <w:p w:rsidR="00E50089" w:rsidRDefault="00E50089" w:rsidP="00E84F62">
      <w:pPr>
        <w:rPr>
          <w:rFonts w:ascii="Arial" w:hAnsi="Arial" w:cs="Arial"/>
          <w:sz w:val="22"/>
        </w:rPr>
      </w:pPr>
    </w:p>
    <w:p w:rsidR="00E50E77" w:rsidRDefault="00E50E77" w:rsidP="00E84F62">
      <w:pPr>
        <w:rPr>
          <w:rFonts w:ascii="Arial" w:hAnsi="Arial" w:cs="Arial"/>
          <w:sz w:val="22"/>
        </w:rPr>
      </w:pPr>
    </w:p>
    <w:p w:rsidR="00E84F62" w:rsidRDefault="00E84F62" w:rsidP="00E84F6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Wir laden Sie zwecks Auflösung der </w:t>
      </w:r>
      <w:proofErr w:type="spellStart"/>
      <w:r w:rsidRPr="00E50E77">
        <w:rPr>
          <w:rFonts w:ascii="Arial" w:hAnsi="Arial" w:cs="Arial"/>
          <w:color w:val="FF0000"/>
          <w:sz w:val="22"/>
        </w:rPr>
        <w:t>Wuhrkoporation</w:t>
      </w:r>
      <w:proofErr w:type="spellEnd"/>
      <w:r w:rsidRPr="00E50E77">
        <w:rPr>
          <w:rFonts w:ascii="Arial" w:hAnsi="Arial" w:cs="Arial"/>
          <w:color w:val="FF0000"/>
          <w:sz w:val="22"/>
        </w:rPr>
        <w:t xml:space="preserve"> XY </w:t>
      </w:r>
      <w:r>
        <w:rPr>
          <w:rFonts w:ascii="Arial" w:hAnsi="Arial" w:cs="Arial"/>
          <w:sz w:val="22"/>
        </w:rPr>
        <w:t>zur Auflösungsversammlung ein</w:t>
      </w:r>
      <w:r w:rsidR="00090049">
        <w:rPr>
          <w:rFonts w:ascii="Arial" w:hAnsi="Arial" w:cs="Arial"/>
          <w:sz w:val="22"/>
        </w:rPr>
        <w:t>:</w:t>
      </w:r>
    </w:p>
    <w:p w:rsidR="00E84F62" w:rsidRDefault="00E84F62" w:rsidP="00E84F62">
      <w:pPr>
        <w:rPr>
          <w:rFonts w:ascii="Arial" w:hAnsi="Arial" w:cs="Arial"/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43"/>
      </w:tblGrid>
      <w:tr w:rsidR="00E50E77" w:rsidTr="00E50E77">
        <w:trPr>
          <w:trHeight w:val="340"/>
        </w:trPr>
        <w:tc>
          <w:tcPr>
            <w:tcW w:w="1418" w:type="dxa"/>
            <w:vAlign w:val="center"/>
          </w:tcPr>
          <w:p w:rsidR="00E50E77" w:rsidRPr="00161403" w:rsidRDefault="00E50E77" w:rsidP="00E50E77">
            <w:pPr>
              <w:rPr>
                <w:rFonts w:ascii="Arial" w:hAnsi="Arial" w:cs="Arial"/>
              </w:rPr>
            </w:pPr>
            <w:r w:rsidRPr="00161403">
              <w:rPr>
                <w:rFonts w:ascii="Arial" w:hAnsi="Arial" w:cs="Arial"/>
                <w:sz w:val="22"/>
              </w:rPr>
              <w:t>Datum:</w:t>
            </w:r>
          </w:p>
        </w:tc>
        <w:tc>
          <w:tcPr>
            <w:tcW w:w="7643" w:type="dxa"/>
            <w:vAlign w:val="center"/>
          </w:tcPr>
          <w:p w:rsidR="00E50E77" w:rsidRDefault="00E50E77" w:rsidP="00E50E77">
            <w:pPr>
              <w:rPr>
                <w:rFonts w:ascii="Arial" w:hAnsi="Arial" w:cs="Arial"/>
                <w:sz w:val="22"/>
              </w:rPr>
            </w:pPr>
          </w:p>
        </w:tc>
      </w:tr>
      <w:tr w:rsidR="00E50E77" w:rsidTr="00E50E77">
        <w:trPr>
          <w:trHeight w:val="340"/>
        </w:trPr>
        <w:tc>
          <w:tcPr>
            <w:tcW w:w="1418" w:type="dxa"/>
            <w:vAlign w:val="center"/>
          </w:tcPr>
          <w:p w:rsidR="00E50E77" w:rsidRPr="00161403" w:rsidRDefault="00E50E77" w:rsidP="00E50E77">
            <w:pPr>
              <w:rPr>
                <w:rFonts w:ascii="Arial" w:hAnsi="Arial" w:cs="Arial"/>
              </w:rPr>
            </w:pPr>
            <w:r w:rsidRPr="00161403">
              <w:rPr>
                <w:rFonts w:ascii="Arial" w:hAnsi="Arial" w:cs="Arial"/>
                <w:sz w:val="22"/>
              </w:rPr>
              <w:t>Ort:</w:t>
            </w:r>
          </w:p>
        </w:tc>
        <w:tc>
          <w:tcPr>
            <w:tcW w:w="7643" w:type="dxa"/>
            <w:vAlign w:val="center"/>
          </w:tcPr>
          <w:p w:rsidR="00E50E77" w:rsidRDefault="00E50E77" w:rsidP="00E50E77">
            <w:pPr>
              <w:rPr>
                <w:rFonts w:ascii="Arial" w:hAnsi="Arial" w:cs="Arial"/>
                <w:sz w:val="22"/>
              </w:rPr>
            </w:pPr>
          </w:p>
        </w:tc>
      </w:tr>
      <w:tr w:rsidR="00E50E77" w:rsidTr="00E50E77">
        <w:trPr>
          <w:trHeight w:val="340"/>
        </w:trPr>
        <w:tc>
          <w:tcPr>
            <w:tcW w:w="1418" w:type="dxa"/>
            <w:vAlign w:val="center"/>
          </w:tcPr>
          <w:p w:rsidR="00E50E77" w:rsidRPr="00161403" w:rsidRDefault="00E50E77" w:rsidP="00E50E77">
            <w:pPr>
              <w:rPr>
                <w:rFonts w:ascii="Arial" w:hAnsi="Arial" w:cs="Arial"/>
              </w:rPr>
            </w:pPr>
            <w:r w:rsidRPr="00161403">
              <w:rPr>
                <w:rFonts w:ascii="Arial" w:hAnsi="Arial" w:cs="Arial"/>
                <w:sz w:val="22"/>
              </w:rPr>
              <w:t>Zeit:</w:t>
            </w:r>
          </w:p>
        </w:tc>
        <w:tc>
          <w:tcPr>
            <w:tcW w:w="7643" w:type="dxa"/>
            <w:vAlign w:val="center"/>
          </w:tcPr>
          <w:p w:rsidR="00E50E77" w:rsidRDefault="00E50E77" w:rsidP="00E50E77">
            <w:pPr>
              <w:rPr>
                <w:rFonts w:ascii="Arial" w:hAnsi="Arial" w:cs="Arial"/>
                <w:sz w:val="22"/>
              </w:rPr>
            </w:pPr>
          </w:p>
        </w:tc>
      </w:tr>
    </w:tbl>
    <w:p w:rsidR="00E50E77" w:rsidRDefault="00E50E77" w:rsidP="00E50E77">
      <w:pPr>
        <w:spacing w:line="360" w:lineRule="auto"/>
        <w:rPr>
          <w:rFonts w:ascii="Arial" w:hAnsi="Arial" w:cs="Arial"/>
          <w:sz w:val="22"/>
        </w:rPr>
      </w:pPr>
    </w:p>
    <w:p w:rsidR="00E84F62" w:rsidRPr="00E50E77" w:rsidRDefault="00E50E77" w:rsidP="00E50E77">
      <w:pPr>
        <w:spacing w:line="360" w:lineRule="auto"/>
        <w:rPr>
          <w:rFonts w:ascii="Arial" w:hAnsi="Arial" w:cs="Arial"/>
          <w:b/>
          <w:sz w:val="22"/>
          <w:u w:val="single"/>
        </w:rPr>
      </w:pPr>
      <w:r w:rsidRPr="00E50E77">
        <w:rPr>
          <w:rFonts w:ascii="Arial" w:hAnsi="Arial" w:cs="Arial"/>
          <w:b/>
          <w:sz w:val="22"/>
          <w:u w:val="single"/>
        </w:rPr>
        <w:t>Traktandenliste</w:t>
      </w:r>
    </w:p>
    <w:p w:rsidR="00E50E77" w:rsidRDefault="00E50E77" w:rsidP="00E50E77">
      <w:pPr>
        <w:spacing w:line="360" w:lineRule="auto"/>
        <w:rPr>
          <w:rFonts w:ascii="Arial" w:hAnsi="Arial" w:cs="Arial"/>
          <w:b/>
          <w:sz w:val="22"/>
        </w:rPr>
      </w:pPr>
    </w:p>
    <w:p w:rsidR="00E84F62" w:rsidRDefault="004623CF" w:rsidP="00E50E77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Begrüssung</w:t>
      </w:r>
    </w:p>
    <w:p w:rsidR="004623CF" w:rsidRDefault="004623CF" w:rsidP="00E50E77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Wahl von zwei Stimmenzählern</w:t>
      </w:r>
    </w:p>
    <w:p w:rsidR="004623CF" w:rsidRDefault="004623CF" w:rsidP="00E50E77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Genehmigung der Schlussabrechnung</w:t>
      </w:r>
    </w:p>
    <w:p w:rsidR="00E50E77" w:rsidRDefault="00E50E77" w:rsidP="00E50E77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Genehmigung des Schenkungsvertrags</w:t>
      </w:r>
    </w:p>
    <w:p w:rsidR="004623CF" w:rsidRDefault="00E50E77" w:rsidP="00E50E77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Genehmigung der</w:t>
      </w:r>
      <w:r w:rsidR="004623C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Übergabeverträge der Grundstücke, Dienstbarkeiten und Pflichten, sowie der Löschung der Anmerkungen im Grundbuch</w:t>
      </w:r>
    </w:p>
    <w:p w:rsidR="004623CF" w:rsidRDefault="004623CF" w:rsidP="00E50E77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2"/>
        </w:rPr>
      </w:pPr>
      <w:r w:rsidRPr="004623CF">
        <w:rPr>
          <w:rFonts w:ascii="Arial" w:hAnsi="Arial" w:cs="Arial"/>
          <w:sz w:val="22"/>
        </w:rPr>
        <w:t>Wahl von zwei Liquidatoren</w:t>
      </w:r>
      <w:r w:rsidR="00E50E77">
        <w:rPr>
          <w:rFonts w:ascii="Arial" w:hAnsi="Arial" w:cs="Arial"/>
          <w:sz w:val="22"/>
        </w:rPr>
        <w:t xml:space="preserve"> (</w:t>
      </w:r>
      <w:r w:rsidR="00E50E77">
        <w:rPr>
          <w:rFonts w:ascii="Arial" w:hAnsi="Arial" w:cs="Arial"/>
          <w:color w:val="FF0000"/>
          <w:sz w:val="22"/>
        </w:rPr>
        <w:t>Vorname Nachname</w:t>
      </w:r>
      <w:r w:rsidR="00E50E77" w:rsidRPr="00E50E77">
        <w:rPr>
          <w:rFonts w:ascii="Arial" w:hAnsi="Arial" w:cs="Arial"/>
          <w:color w:val="FF0000"/>
          <w:sz w:val="22"/>
        </w:rPr>
        <w:t xml:space="preserve"> und </w:t>
      </w:r>
      <w:r w:rsidR="00E50E77">
        <w:rPr>
          <w:rFonts w:ascii="Arial" w:hAnsi="Arial" w:cs="Arial"/>
          <w:color w:val="FF0000"/>
          <w:sz w:val="22"/>
        </w:rPr>
        <w:t>Vorname Nachname</w:t>
      </w:r>
      <w:r w:rsidR="00E50E77">
        <w:rPr>
          <w:rFonts w:ascii="Arial" w:hAnsi="Arial" w:cs="Arial"/>
          <w:sz w:val="22"/>
        </w:rPr>
        <w:t>)</w:t>
      </w:r>
    </w:p>
    <w:p w:rsidR="004623CF" w:rsidRDefault="004623CF" w:rsidP="00E50E77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2"/>
        </w:rPr>
      </w:pPr>
      <w:r w:rsidRPr="004623CF">
        <w:rPr>
          <w:rFonts w:ascii="Arial" w:hAnsi="Arial" w:cs="Arial"/>
          <w:sz w:val="22"/>
        </w:rPr>
        <w:t>Beschluss zur Auflösung</w:t>
      </w:r>
    </w:p>
    <w:p w:rsidR="003108C9" w:rsidRPr="004623CF" w:rsidRDefault="003108C9" w:rsidP="00E50E77">
      <w:pPr>
        <w:pStyle w:val="Listenabsatz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Diverses</w:t>
      </w:r>
    </w:p>
    <w:p w:rsidR="00E50089" w:rsidRDefault="00E50089" w:rsidP="00E50E77">
      <w:pPr>
        <w:spacing w:line="360" w:lineRule="auto"/>
        <w:rPr>
          <w:rFonts w:ascii="Arial" w:hAnsi="Arial" w:cs="Arial"/>
          <w:sz w:val="22"/>
        </w:rPr>
      </w:pPr>
    </w:p>
    <w:p w:rsidR="00F0595D" w:rsidRPr="004E13A3" w:rsidRDefault="00CB22DE" w:rsidP="00E50E77">
      <w:pPr>
        <w:spacing w:line="360" w:lineRule="auto"/>
        <w:rPr>
          <w:rFonts w:ascii="Arial" w:hAnsi="Arial" w:cs="Arial"/>
          <w:color w:val="FF0000"/>
          <w:sz w:val="22"/>
        </w:rPr>
      </w:pPr>
      <w:r w:rsidRPr="004E13A3">
        <w:rPr>
          <w:rFonts w:ascii="Arial" w:hAnsi="Arial" w:cs="Arial"/>
          <w:sz w:val="22"/>
        </w:rPr>
        <w:t xml:space="preserve">Die an der Auflösungsversammlung </w:t>
      </w:r>
      <w:proofErr w:type="gramStart"/>
      <w:r w:rsidRPr="004E13A3">
        <w:rPr>
          <w:rFonts w:ascii="Arial" w:hAnsi="Arial" w:cs="Arial"/>
          <w:sz w:val="22"/>
        </w:rPr>
        <w:t>zu behandelnden Dokumente</w:t>
      </w:r>
      <w:proofErr w:type="gramEnd"/>
      <w:r w:rsidRPr="004E13A3">
        <w:rPr>
          <w:rFonts w:ascii="Arial" w:hAnsi="Arial" w:cs="Arial"/>
          <w:sz w:val="22"/>
        </w:rPr>
        <w:t xml:space="preserve"> wie Schlussabrechnung, Schenkungsvertrag, Übergabeverträge und Auflösungsantrag </w:t>
      </w:r>
      <w:r w:rsidR="004E13A3" w:rsidRPr="004E13A3">
        <w:rPr>
          <w:rFonts w:ascii="Arial" w:hAnsi="Arial" w:cs="Arial"/>
          <w:sz w:val="22"/>
        </w:rPr>
        <w:t xml:space="preserve">können </w:t>
      </w:r>
      <w:r w:rsidR="001E35F1" w:rsidRPr="004E13A3">
        <w:rPr>
          <w:rFonts w:ascii="Arial" w:hAnsi="Arial" w:cs="Arial"/>
          <w:sz w:val="22"/>
        </w:rPr>
        <w:t>e</w:t>
      </w:r>
      <w:r w:rsidRPr="004E13A3">
        <w:rPr>
          <w:rFonts w:ascii="Arial" w:hAnsi="Arial" w:cs="Arial"/>
          <w:sz w:val="22"/>
        </w:rPr>
        <w:t>ingesehen werden</w:t>
      </w:r>
      <w:r w:rsidR="001E35F1" w:rsidRPr="004E13A3">
        <w:rPr>
          <w:rFonts w:ascii="Arial" w:hAnsi="Arial" w:cs="Arial"/>
          <w:sz w:val="22"/>
        </w:rPr>
        <w:t xml:space="preserve"> unter</w:t>
      </w:r>
      <w:r w:rsidR="004E13A3">
        <w:rPr>
          <w:rFonts w:ascii="Arial" w:hAnsi="Arial" w:cs="Arial"/>
          <w:color w:val="FF0000"/>
          <w:sz w:val="22"/>
        </w:rPr>
        <w:t>*</w:t>
      </w:r>
      <w:r w:rsidRPr="004E13A3">
        <w:rPr>
          <w:rFonts w:ascii="Arial" w:hAnsi="Arial" w:cs="Arial"/>
          <w:color w:val="FF0000"/>
          <w:sz w:val="22"/>
        </w:rPr>
        <w:t xml:space="preserve">: </w:t>
      </w:r>
    </w:p>
    <w:p w:rsidR="00CB22DE" w:rsidRDefault="004E13A3" w:rsidP="004E13A3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color w:val="FF0000"/>
          <w:sz w:val="22"/>
        </w:rPr>
      </w:pPr>
      <w:r w:rsidRPr="004E13A3">
        <w:rPr>
          <w:rFonts w:ascii="Arial" w:hAnsi="Arial" w:cs="Arial"/>
          <w:color w:val="FF0000"/>
          <w:sz w:val="22"/>
        </w:rPr>
        <w:t xml:space="preserve">Adresse, </w:t>
      </w:r>
      <w:proofErr w:type="spellStart"/>
      <w:r>
        <w:rPr>
          <w:rFonts w:ascii="Arial" w:hAnsi="Arial" w:cs="Arial"/>
          <w:color w:val="FF0000"/>
          <w:sz w:val="22"/>
        </w:rPr>
        <w:t>Wuhrrat</w:t>
      </w:r>
      <w:proofErr w:type="spellEnd"/>
    </w:p>
    <w:p w:rsidR="004E13A3" w:rsidRDefault="004E13A3" w:rsidP="004E13A3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>Verwaltung Standortgemeinde</w:t>
      </w:r>
    </w:p>
    <w:p w:rsidR="004E13A3" w:rsidRDefault="004E13A3" w:rsidP="004E13A3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 xml:space="preserve">Verwaltung </w:t>
      </w:r>
      <w:r w:rsidRPr="004E13A3">
        <w:rPr>
          <w:rFonts w:ascii="Arial" w:hAnsi="Arial" w:cs="Arial"/>
          <w:color w:val="FF0000"/>
          <w:sz w:val="22"/>
        </w:rPr>
        <w:t>Bezirk S</w:t>
      </w:r>
      <w:r>
        <w:rPr>
          <w:rFonts w:ascii="Arial" w:hAnsi="Arial" w:cs="Arial"/>
          <w:color w:val="FF0000"/>
          <w:sz w:val="22"/>
        </w:rPr>
        <w:t>Z</w:t>
      </w:r>
    </w:p>
    <w:p w:rsidR="004E13A3" w:rsidRPr="004E13A3" w:rsidRDefault="004E13A3" w:rsidP="004E13A3">
      <w:pPr>
        <w:pStyle w:val="Listenabsatz"/>
        <w:numPr>
          <w:ilvl w:val="0"/>
          <w:numId w:val="8"/>
        </w:numPr>
        <w:spacing w:line="360" w:lineRule="auto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color w:val="FF0000"/>
          <w:sz w:val="22"/>
        </w:rPr>
        <w:t>Webseite Bezirk</w:t>
      </w:r>
    </w:p>
    <w:p w:rsidR="004E13A3" w:rsidRDefault="004E13A3" w:rsidP="00E50E77">
      <w:pPr>
        <w:spacing w:line="360" w:lineRule="auto"/>
        <w:rPr>
          <w:rFonts w:ascii="Arial" w:hAnsi="Arial" w:cs="Arial"/>
          <w:sz w:val="22"/>
        </w:rPr>
      </w:pPr>
    </w:p>
    <w:p w:rsidR="00F0595D" w:rsidRDefault="00BA64DF" w:rsidP="00E50E77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Freundliche Grüsse</w:t>
      </w:r>
    </w:p>
    <w:p w:rsidR="00066E6B" w:rsidRDefault="00066E6B" w:rsidP="00E50E77">
      <w:pPr>
        <w:spacing w:line="360" w:lineRule="auto"/>
        <w:rPr>
          <w:rFonts w:ascii="Arial" w:hAnsi="Arial" w:cs="Arial"/>
          <w:sz w:val="22"/>
        </w:rPr>
      </w:pPr>
    </w:p>
    <w:p w:rsidR="00066E6B" w:rsidRDefault="00066E6B" w:rsidP="00E50E77">
      <w:pPr>
        <w:spacing w:line="360" w:lineRule="auto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Wuhrrat</w:t>
      </w:r>
      <w:proofErr w:type="spellEnd"/>
      <w:r>
        <w:rPr>
          <w:rFonts w:ascii="Arial" w:hAnsi="Arial" w:cs="Arial"/>
          <w:sz w:val="22"/>
        </w:rPr>
        <w:t xml:space="preserve"> der </w:t>
      </w:r>
      <w:proofErr w:type="spellStart"/>
      <w:r w:rsidRPr="00066E6B">
        <w:rPr>
          <w:rFonts w:ascii="Arial" w:hAnsi="Arial" w:cs="Arial"/>
          <w:color w:val="FF0000"/>
          <w:sz w:val="22"/>
        </w:rPr>
        <w:t>Wuhrkorporation</w:t>
      </w:r>
      <w:proofErr w:type="spellEnd"/>
      <w:r w:rsidRPr="00066E6B">
        <w:rPr>
          <w:rFonts w:ascii="Arial" w:hAnsi="Arial" w:cs="Arial"/>
          <w:color w:val="FF0000"/>
          <w:sz w:val="22"/>
        </w:rPr>
        <w:t xml:space="preserve"> XY</w:t>
      </w:r>
    </w:p>
    <w:p w:rsidR="00BA64DF" w:rsidRDefault="00BA64DF" w:rsidP="00E84F62">
      <w:pPr>
        <w:rPr>
          <w:rFonts w:ascii="Arial" w:hAnsi="Arial" w:cs="Arial"/>
          <w:sz w:val="22"/>
        </w:rPr>
      </w:pPr>
    </w:p>
    <w:p w:rsidR="00066E6B" w:rsidRDefault="00066E6B" w:rsidP="00E84F62">
      <w:pPr>
        <w:rPr>
          <w:rFonts w:ascii="Arial" w:hAnsi="Arial" w:cs="Arial"/>
          <w:sz w:val="22"/>
        </w:rPr>
      </w:pPr>
    </w:p>
    <w:p w:rsidR="00066E6B" w:rsidRDefault="00066E6B" w:rsidP="00E84F62">
      <w:pPr>
        <w:rPr>
          <w:rFonts w:ascii="Arial" w:hAnsi="Arial" w:cs="Arial"/>
          <w:color w:val="FF0000"/>
          <w:sz w:val="22"/>
        </w:rPr>
      </w:pPr>
      <w:r w:rsidRPr="00066E6B">
        <w:rPr>
          <w:rFonts w:ascii="Arial" w:hAnsi="Arial" w:cs="Arial"/>
          <w:color w:val="FF0000"/>
          <w:sz w:val="22"/>
        </w:rPr>
        <w:t>Name, Präsident</w:t>
      </w:r>
    </w:p>
    <w:p w:rsidR="004E13A3" w:rsidRDefault="004E13A3" w:rsidP="00E84F62">
      <w:pPr>
        <w:rPr>
          <w:rFonts w:ascii="Arial" w:hAnsi="Arial" w:cs="Arial"/>
          <w:color w:val="FF0000"/>
          <w:sz w:val="22"/>
        </w:rPr>
      </w:pPr>
    </w:p>
    <w:p w:rsidR="004E13A3" w:rsidRDefault="004E13A3" w:rsidP="00E84F62">
      <w:pPr>
        <w:rPr>
          <w:rFonts w:ascii="Arial" w:hAnsi="Arial" w:cs="Arial"/>
          <w:color w:val="FF0000"/>
          <w:sz w:val="22"/>
        </w:rPr>
      </w:pPr>
    </w:p>
    <w:p w:rsidR="004E13A3" w:rsidRDefault="004E13A3" w:rsidP="00E84F62">
      <w:pPr>
        <w:rPr>
          <w:rFonts w:ascii="Arial" w:hAnsi="Arial" w:cs="Arial"/>
          <w:color w:val="FF0000"/>
          <w:sz w:val="22"/>
        </w:rPr>
      </w:pPr>
    </w:p>
    <w:p w:rsidR="004E13A3" w:rsidRDefault="004E13A3" w:rsidP="00E84F62">
      <w:pPr>
        <w:rPr>
          <w:rFonts w:ascii="Arial" w:hAnsi="Arial" w:cs="Arial"/>
          <w:color w:val="FF0000"/>
          <w:sz w:val="22"/>
        </w:rPr>
      </w:pPr>
    </w:p>
    <w:p w:rsidR="004E13A3" w:rsidRDefault="004E13A3" w:rsidP="00E84F62">
      <w:pPr>
        <w:rPr>
          <w:rFonts w:ascii="Arial" w:hAnsi="Arial" w:cs="Arial"/>
          <w:color w:val="FF0000"/>
          <w:sz w:val="22"/>
        </w:rPr>
      </w:pPr>
    </w:p>
    <w:p w:rsidR="004E13A3" w:rsidRDefault="004E13A3" w:rsidP="00E84F62">
      <w:pPr>
        <w:rPr>
          <w:rFonts w:ascii="Arial" w:hAnsi="Arial" w:cs="Arial"/>
          <w:color w:val="FF0000"/>
          <w:sz w:val="22"/>
        </w:rPr>
      </w:pPr>
    </w:p>
    <w:p w:rsidR="004E13A3" w:rsidRDefault="004E13A3" w:rsidP="00E84F62">
      <w:pPr>
        <w:rPr>
          <w:rFonts w:ascii="Arial" w:hAnsi="Arial" w:cs="Arial"/>
          <w:color w:val="FF0000"/>
          <w:sz w:val="22"/>
        </w:rPr>
      </w:pPr>
    </w:p>
    <w:p w:rsidR="004E13A3" w:rsidRPr="004E13A3" w:rsidRDefault="004E13A3" w:rsidP="00E84F62">
      <w:pPr>
        <w:rPr>
          <w:rFonts w:ascii="Arial" w:hAnsi="Arial" w:cs="Arial"/>
          <w:i/>
          <w:color w:val="FF0000"/>
          <w:sz w:val="22"/>
        </w:rPr>
      </w:pPr>
      <w:r w:rsidRPr="004E13A3">
        <w:rPr>
          <w:rFonts w:ascii="Arial" w:hAnsi="Arial" w:cs="Arial"/>
          <w:i/>
          <w:color w:val="FF0000"/>
          <w:sz w:val="22"/>
        </w:rPr>
        <w:t xml:space="preserve">*[Eintrag zur Info: Die Dokumente können bei einem </w:t>
      </w:r>
      <w:proofErr w:type="spellStart"/>
      <w:r w:rsidRPr="004E13A3">
        <w:rPr>
          <w:rFonts w:ascii="Arial" w:hAnsi="Arial" w:cs="Arial"/>
          <w:i/>
          <w:color w:val="FF0000"/>
          <w:sz w:val="22"/>
        </w:rPr>
        <w:t>Wuhrrat</w:t>
      </w:r>
      <w:proofErr w:type="spellEnd"/>
      <w:r w:rsidRPr="004E13A3">
        <w:rPr>
          <w:rFonts w:ascii="Arial" w:hAnsi="Arial" w:cs="Arial"/>
          <w:i/>
          <w:color w:val="FF0000"/>
          <w:sz w:val="22"/>
        </w:rPr>
        <w:t xml:space="preserve"> Zuhause, bei der Verwaltung der Standortgemeinde, bei der Verwaltung des Bezirks und auch auf der Webseite des Bezirks aufgelegt we</w:t>
      </w:r>
      <w:bookmarkStart w:id="0" w:name="_GoBack"/>
      <w:bookmarkEnd w:id="0"/>
      <w:r w:rsidRPr="004E13A3">
        <w:rPr>
          <w:rFonts w:ascii="Arial" w:hAnsi="Arial" w:cs="Arial"/>
          <w:i/>
          <w:color w:val="FF0000"/>
          <w:sz w:val="22"/>
        </w:rPr>
        <w:t>rden.]</w:t>
      </w:r>
    </w:p>
    <w:sectPr w:rsidR="004E13A3" w:rsidRPr="004E13A3" w:rsidSect="00E50E77">
      <w:footerReference w:type="default" r:id="rId8"/>
      <w:type w:val="continuous"/>
      <w:pgSz w:w="11907" w:h="16840" w:code="9"/>
      <w:pgMar w:top="1135" w:right="1418" w:bottom="851" w:left="1418" w:header="340" w:footer="720" w:gutter="0"/>
      <w:cols w:space="708"/>
      <w:formProt w:val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425" w:rsidRDefault="00067425">
      <w:r>
        <w:separator/>
      </w:r>
    </w:p>
  </w:endnote>
  <w:endnote w:type="continuationSeparator" w:id="0">
    <w:p w:rsidR="00067425" w:rsidRDefault="0006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43E4" w:rsidRPr="00675C96" w:rsidRDefault="004243E4" w:rsidP="00F5710A">
    <w:pPr>
      <w:pStyle w:val="Fuzeile"/>
      <w:tabs>
        <w:tab w:val="clear" w:pos="4536"/>
      </w:tabs>
      <w:rPr>
        <w:rFonts w:ascii="Arial" w:hAnsi="Arial" w:cs="Arial"/>
        <w:sz w:val="20"/>
        <w:szCs w:val="20"/>
      </w:rPr>
    </w:pPr>
    <w:r w:rsidRPr="00CC10FE">
      <w:rPr>
        <w:rFonts w:ascii="Arial" w:hAnsi="Arial" w:cs="Arial"/>
        <w:sz w:val="12"/>
        <w:szCs w:val="12"/>
      </w:rPr>
      <w:fldChar w:fldCharType="begin"/>
    </w:r>
    <w:r w:rsidRPr="00CC10FE">
      <w:rPr>
        <w:rFonts w:ascii="Arial" w:hAnsi="Arial" w:cs="Arial"/>
        <w:sz w:val="12"/>
        <w:szCs w:val="12"/>
      </w:rPr>
      <w:instrText xml:space="preserve"> FILENAME \p </w:instrText>
    </w:r>
    <w:r w:rsidRPr="00CC10FE">
      <w:rPr>
        <w:rFonts w:ascii="Arial" w:hAnsi="Arial" w:cs="Arial"/>
        <w:sz w:val="12"/>
        <w:szCs w:val="12"/>
      </w:rPr>
      <w:fldChar w:fldCharType="separate"/>
    </w:r>
    <w:r w:rsidR="00067425">
      <w:rPr>
        <w:rFonts w:ascii="Arial" w:hAnsi="Arial" w:cs="Arial"/>
        <w:noProof/>
        <w:sz w:val="12"/>
        <w:szCs w:val="12"/>
      </w:rPr>
      <w:t>Dokument2</w:t>
    </w:r>
    <w:r w:rsidRPr="00CC10FE">
      <w:rPr>
        <w:rFonts w:ascii="Arial" w:hAnsi="Arial" w:cs="Arial"/>
        <w:sz w:val="12"/>
        <w:szCs w:val="12"/>
      </w:rPr>
      <w:fldChar w:fldCharType="end"/>
    </w:r>
    <w:r>
      <w:rPr>
        <w:rFonts w:ascii="Arial" w:hAnsi="Arial" w:cs="Arial"/>
        <w:sz w:val="12"/>
        <w:szCs w:val="12"/>
      </w:rPr>
      <w:tab/>
    </w:r>
    <w:r w:rsidRPr="00675C96">
      <w:rPr>
        <w:rStyle w:val="Seitenzahl"/>
        <w:rFonts w:ascii="Arial" w:hAnsi="Arial" w:cs="Arial"/>
        <w:sz w:val="20"/>
        <w:szCs w:val="20"/>
      </w:rPr>
      <w:fldChar w:fldCharType="begin"/>
    </w:r>
    <w:r w:rsidRPr="00675C96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675C96">
      <w:rPr>
        <w:rStyle w:val="Seitenzahl"/>
        <w:rFonts w:ascii="Arial" w:hAnsi="Arial" w:cs="Arial"/>
        <w:sz w:val="20"/>
        <w:szCs w:val="20"/>
      </w:rPr>
      <w:fldChar w:fldCharType="separate"/>
    </w:r>
    <w:r w:rsidR="00F97D2E">
      <w:rPr>
        <w:rStyle w:val="Seitenzahl"/>
        <w:rFonts w:ascii="Arial" w:hAnsi="Arial" w:cs="Arial"/>
        <w:noProof/>
        <w:sz w:val="20"/>
        <w:szCs w:val="20"/>
      </w:rPr>
      <w:t>1</w:t>
    </w:r>
    <w:r w:rsidRPr="00675C96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425" w:rsidRDefault="00067425">
      <w:r>
        <w:separator/>
      </w:r>
    </w:p>
  </w:footnote>
  <w:footnote w:type="continuationSeparator" w:id="0">
    <w:p w:rsidR="00067425" w:rsidRDefault="00067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60259"/>
    <w:multiLevelType w:val="hybridMultilevel"/>
    <w:tmpl w:val="E41EEC86"/>
    <w:lvl w:ilvl="0" w:tplc="B1A211A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1040"/>
    <w:multiLevelType w:val="singleLevel"/>
    <w:tmpl w:val="689A6D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3F7656A"/>
    <w:multiLevelType w:val="hybridMultilevel"/>
    <w:tmpl w:val="8B188AC0"/>
    <w:lvl w:ilvl="0" w:tplc="074A2366">
      <w:start w:val="1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4E20"/>
    <w:multiLevelType w:val="hybridMultilevel"/>
    <w:tmpl w:val="B7B06FEA"/>
    <w:lvl w:ilvl="0" w:tplc="CC82342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47544"/>
    <w:multiLevelType w:val="hybridMultilevel"/>
    <w:tmpl w:val="056666D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66E8E"/>
    <w:multiLevelType w:val="hybridMultilevel"/>
    <w:tmpl w:val="099AB38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C47F1"/>
    <w:multiLevelType w:val="hybridMultilevel"/>
    <w:tmpl w:val="6A8C03D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76EDF"/>
    <w:multiLevelType w:val="hybridMultilevel"/>
    <w:tmpl w:val="CA78E8B0"/>
    <w:lvl w:ilvl="0" w:tplc="CC82342C">
      <w:start w:val="64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25"/>
    <w:rsid w:val="000053CE"/>
    <w:rsid w:val="00014891"/>
    <w:rsid w:val="00036E72"/>
    <w:rsid w:val="00060F85"/>
    <w:rsid w:val="00066E6B"/>
    <w:rsid w:val="00067425"/>
    <w:rsid w:val="00090049"/>
    <w:rsid w:val="0009565C"/>
    <w:rsid w:val="000B12F4"/>
    <w:rsid w:val="000B7ABA"/>
    <w:rsid w:val="000C5A69"/>
    <w:rsid w:val="000C6165"/>
    <w:rsid w:val="000D25C2"/>
    <w:rsid w:val="000D446C"/>
    <w:rsid w:val="000D5FED"/>
    <w:rsid w:val="000E78BA"/>
    <w:rsid w:val="000F0E6A"/>
    <w:rsid w:val="000F7720"/>
    <w:rsid w:val="00121459"/>
    <w:rsid w:val="00135300"/>
    <w:rsid w:val="001510BD"/>
    <w:rsid w:val="00154145"/>
    <w:rsid w:val="001563C7"/>
    <w:rsid w:val="0016482B"/>
    <w:rsid w:val="0016595E"/>
    <w:rsid w:val="00172F76"/>
    <w:rsid w:val="00175511"/>
    <w:rsid w:val="00196740"/>
    <w:rsid w:val="001A06E5"/>
    <w:rsid w:val="001A2E87"/>
    <w:rsid w:val="001A35CD"/>
    <w:rsid w:val="001D3FF3"/>
    <w:rsid w:val="001D3FFD"/>
    <w:rsid w:val="001E28C5"/>
    <w:rsid w:val="001E35F1"/>
    <w:rsid w:val="001E4F70"/>
    <w:rsid w:val="00200B00"/>
    <w:rsid w:val="00232D84"/>
    <w:rsid w:val="00243BC8"/>
    <w:rsid w:val="002557FB"/>
    <w:rsid w:val="002628FD"/>
    <w:rsid w:val="002631EB"/>
    <w:rsid w:val="002673D7"/>
    <w:rsid w:val="00277772"/>
    <w:rsid w:val="002815A9"/>
    <w:rsid w:val="0029543F"/>
    <w:rsid w:val="002A2A71"/>
    <w:rsid w:val="002A3788"/>
    <w:rsid w:val="002B0C1E"/>
    <w:rsid w:val="002C031D"/>
    <w:rsid w:val="002C21FD"/>
    <w:rsid w:val="002E2229"/>
    <w:rsid w:val="002E44EB"/>
    <w:rsid w:val="002F371B"/>
    <w:rsid w:val="003037CB"/>
    <w:rsid w:val="003108C9"/>
    <w:rsid w:val="00344E4E"/>
    <w:rsid w:val="003A58CC"/>
    <w:rsid w:val="003B503C"/>
    <w:rsid w:val="003C53B8"/>
    <w:rsid w:val="003D3258"/>
    <w:rsid w:val="004228DE"/>
    <w:rsid w:val="004243E4"/>
    <w:rsid w:val="0042707C"/>
    <w:rsid w:val="00430AB9"/>
    <w:rsid w:val="00437D28"/>
    <w:rsid w:val="004452FC"/>
    <w:rsid w:val="004464DD"/>
    <w:rsid w:val="004569F0"/>
    <w:rsid w:val="00461D77"/>
    <w:rsid w:val="004623CF"/>
    <w:rsid w:val="0046352B"/>
    <w:rsid w:val="004740CB"/>
    <w:rsid w:val="00476331"/>
    <w:rsid w:val="00476D6F"/>
    <w:rsid w:val="00484AB0"/>
    <w:rsid w:val="00486421"/>
    <w:rsid w:val="00493018"/>
    <w:rsid w:val="004B3C4F"/>
    <w:rsid w:val="004E13A3"/>
    <w:rsid w:val="005244FD"/>
    <w:rsid w:val="00544922"/>
    <w:rsid w:val="005578C7"/>
    <w:rsid w:val="00572363"/>
    <w:rsid w:val="0057726E"/>
    <w:rsid w:val="005A38E1"/>
    <w:rsid w:val="005B1A96"/>
    <w:rsid w:val="005B39B0"/>
    <w:rsid w:val="005B7682"/>
    <w:rsid w:val="005D34A7"/>
    <w:rsid w:val="005D5C17"/>
    <w:rsid w:val="005E7686"/>
    <w:rsid w:val="005F3165"/>
    <w:rsid w:val="005F5AB5"/>
    <w:rsid w:val="00617DF1"/>
    <w:rsid w:val="00647518"/>
    <w:rsid w:val="006705B7"/>
    <w:rsid w:val="006858DA"/>
    <w:rsid w:val="0069457C"/>
    <w:rsid w:val="006E4603"/>
    <w:rsid w:val="006E48EF"/>
    <w:rsid w:val="006F2953"/>
    <w:rsid w:val="006F3EED"/>
    <w:rsid w:val="006F671A"/>
    <w:rsid w:val="006F7B82"/>
    <w:rsid w:val="006F7F61"/>
    <w:rsid w:val="007014F8"/>
    <w:rsid w:val="00717208"/>
    <w:rsid w:val="00721331"/>
    <w:rsid w:val="00725BB1"/>
    <w:rsid w:val="00755A5C"/>
    <w:rsid w:val="00764474"/>
    <w:rsid w:val="00765B8F"/>
    <w:rsid w:val="00767F2E"/>
    <w:rsid w:val="007A459D"/>
    <w:rsid w:val="007A615C"/>
    <w:rsid w:val="007D44AB"/>
    <w:rsid w:val="007E03EF"/>
    <w:rsid w:val="007E1E36"/>
    <w:rsid w:val="007E37D7"/>
    <w:rsid w:val="007F3F7B"/>
    <w:rsid w:val="00801328"/>
    <w:rsid w:val="00820C8B"/>
    <w:rsid w:val="00845B02"/>
    <w:rsid w:val="008534A2"/>
    <w:rsid w:val="00870826"/>
    <w:rsid w:val="008804E9"/>
    <w:rsid w:val="00881C68"/>
    <w:rsid w:val="008860B2"/>
    <w:rsid w:val="00890866"/>
    <w:rsid w:val="008B4697"/>
    <w:rsid w:val="008C35E5"/>
    <w:rsid w:val="008F4FDE"/>
    <w:rsid w:val="00916939"/>
    <w:rsid w:val="00926BA9"/>
    <w:rsid w:val="009529D9"/>
    <w:rsid w:val="009543BB"/>
    <w:rsid w:val="00964A5F"/>
    <w:rsid w:val="00971605"/>
    <w:rsid w:val="00987D02"/>
    <w:rsid w:val="00991717"/>
    <w:rsid w:val="00992F10"/>
    <w:rsid w:val="009B172C"/>
    <w:rsid w:val="00A00F30"/>
    <w:rsid w:val="00A0109B"/>
    <w:rsid w:val="00A22454"/>
    <w:rsid w:val="00A34466"/>
    <w:rsid w:val="00A55F05"/>
    <w:rsid w:val="00A605F9"/>
    <w:rsid w:val="00A6793B"/>
    <w:rsid w:val="00A73015"/>
    <w:rsid w:val="00A76C73"/>
    <w:rsid w:val="00A81187"/>
    <w:rsid w:val="00AA11F6"/>
    <w:rsid w:val="00AA2BA8"/>
    <w:rsid w:val="00AA7083"/>
    <w:rsid w:val="00AB2253"/>
    <w:rsid w:val="00AB5000"/>
    <w:rsid w:val="00AC5D85"/>
    <w:rsid w:val="00AD04ED"/>
    <w:rsid w:val="00AE2BFD"/>
    <w:rsid w:val="00AE56F1"/>
    <w:rsid w:val="00AF7CE1"/>
    <w:rsid w:val="00B11784"/>
    <w:rsid w:val="00B15A4A"/>
    <w:rsid w:val="00B17154"/>
    <w:rsid w:val="00B30C14"/>
    <w:rsid w:val="00B31C9C"/>
    <w:rsid w:val="00B4498A"/>
    <w:rsid w:val="00B53A2A"/>
    <w:rsid w:val="00B625FD"/>
    <w:rsid w:val="00B76A87"/>
    <w:rsid w:val="00BA64DF"/>
    <w:rsid w:val="00BC42E9"/>
    <w:rsid w:val="00BC48B4"/>
    <w:rsid w:val="00BE3EED"/>
    <w:rsid w:val="00BE7FAA"/>
    <w:rsid w:val="00C127B5"/>
    <w:rsid w:val="00C345B8"/>
    <w:rsid w:val="00C66304"/>
    <w:rsid w:val="00C85115"/>
    <w:rsid w:val="00C976FA"/>
    <w:rsid w:val="00C9786A"/>
    <w:rsid w:val="00CA0F7A"/>
    <w:rsid w:val="00CA5FE4"/>
    <w:rsid w:val="00CA67E9"/>
    <w:rsid w:val="00CB22DE"/>
    <w:rsid w:val="00CB3B7D"/>
    <w:rsid w:val="00CD0D07"/>
    <w:rsid w:val="00CD29D0"/>
    <w:rsid w:val="00CD2B00"/>
    <w:rsid w:val="00CF268E"/>
    <w:rsid w:val="00CF3D89"/>
    <w:rsid w:val="00CF7276"/>
    <w:rsid w:val="00D07CCA"/>
    <w:rsid w:val="00D25197"/>
    <w:rsid w:val="00D309CA"/>
    <w:rsid w:val="00D319A9"/>
    <w:rsid w:val="00D3232F"/>
    <w:rsid w:val="00D47AA0"/>
    <w:rsid w:val="00D63601"/>
    <w:rsid w:val="00D659C9"/>
    <w:rsid w:val="00D666A9"/>
    <w:rsid w:val="00D70606"/>
    <w:rsid w:val="00D70983"/>
    <w:rsid w:val="00D772B2"/>
    <w:rsid w:val="00D90347"/>
    <w:rsid w:val="00D92A79"/>
    <w:rsid w:val="00DA5CB0"/>
    <w:rsid w:val="00DB7C79"/>
    <w:rsid w:val="00DD225C"/>
    <w:rsid w:val="00E06FCF"/>
    <w:rsid w:val="00E27CFB"/>
    <w:rsid w:val="00E3249B"/>
    <w:rsid w:val="00E50089"/>
    <w:rsid w:val="00E50E77"/>
    <w:rsid w:val="00E84F62"/>
    <w:rsid w:val="00E857E5"/>
    <w:rsid w:val="00E86BD9"/>
    <w:rsid w:val="00EA6093"/>
    <w:rsid w:val="00EB224E"/>
    <w:rsid w:val="00EB6DB5"/>
    <w:rsid w:val="00EC1B29"/>
    <w:rsid w:val="00EE0D77"/>
    <w:rsid w:val="00F0595D"/>
    <w:rsid w:val="00F22754"/>
    <w:rsid w:val="00F27EA1"/>
    <w:rsid w:val="00F4751C"/>
    <w:rsid w:val="00F544DE"/>
    <w:rsid w:val="00F56BF8"/>
    <w:rsid w:val="00F5710A"/>
    <w:rsid w:val="00F74485"/>
    <w:rsid w:val="00F74EB0"/>
    <w:rsid w:val="00F924D7"/>
    <w:rsid w:val="00F96E54"/>
    <w:rsid w:val="00F97D2E"/>
    <w:rsid w:val="00FB46EC"/>
    <w:rsid w:val="00FD2743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99D37A5"/>
  <w15:docId w15:val="{16EFB34F-7475-4055-954F-E8FF0E17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772B2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2">
    <w:name w:val="Style 2"/>
    <w:rsid w:val="002673D7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/>
    </w:rPr>
  </w:style>
  <w:style w:type="paragraph" w:customStyle="1" w:styleId="Style1">
    <w:name w:val="Style 1"/>
    <w:rsid w:val="002673D7"/>
    <w:pPr>
      <w:autoSpaceDE w:val="0"/>
      <w:autoSpaceDN w:val="0"/>
      <w:adjustRightInd w:val="0"/>
    </w:pPr>
    <w:rPr>
      <w:lang w:val="en-US"/>
    </w:rPr>
  </w:style>
  <w:style w:type="character" w:customStyle="1" w:styleId="CharacterStyle1">
    <w:name w:val="Character Style 1"/>
    <w:rsid w:val="002673D7"/>
    <w:rPr>
      <w:rFonts w:ascii="Arial" w:hAnsi="Arial" w:cs="Arial"/>
      <w:sz w:val="22"/>
      <w:szCs w:val="22"/>
    </w:rPr>
  </w:style>
  <w:style w:type="paragraph" w:styleId="Fuzeile">
    <w:name w:val="footer"/>
    <w:basedOn w:val="Standard"/>
    <w:rsid w:val="002673D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73D7"/>
  </w:style>
  <w:style w:type="paragraph" w:styleId="Sprechblasentext">
    <w:name w:val="Balloon Text"/>
    <w:basedOn w:val="Standard"/>
    <w:semiHidden/>
    <w:rsid w:val="00BE7F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475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47518"/>
    <w:rPr>
      <w:sz w:val="24"/>
      <w:szCs w:val="24"/>
    </w:rPr>
  </w:style>
  <w:style w:type="character" w:styleId="Hyperlink">
    <w:name w:val="Hyperlink"/>
    <w:basedOn w:val="Absatz-Standardschriftart"/>
    <w:unhideWhenUsed/>
    <w:rsid w:val="00C127B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720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623CF"/>
    <w:pPr>
      <w:ind w:left="720"/>
      <w:contextualSpacing/>
    </w:pPr>
  </w:style>
  <w:style w:type="table" w:styleId="Tabellenraster">
    <w:name w:val="Table Grid"/>
    <w:basedOn w:val="NormaleTabelle"/>
    <w:rsid w:val="00E50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dministration\Vorlagen\Briefvorlagen\Vorlage%20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049BC-F126-4C97-9A6A-0276A8A0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Brief.dotx</Template>
  <TotalTime>0</TotalTime>
  <Pages>2</Pages>
  <Words>142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Rathaus       Postfach 60</vt:lpstr>
    </vt:vector>
  </TitlesOfParts>
  <Company>Bezirk Schwyz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Rathaus       Postfach 60</dc:title>
  <dc:creator>Schuler Rahel</dc:creator>
  <cp:lastModifiedBy>Schelbert Fabian</cp:lastModifiedBy>
  <cp:revision>14</cp:revision>
  <cp:lastPrinted>2021-12-21T09:54:00Z</cp:lastPrinted>
  <dcterms:created xsi:type="dcterms:W3CDTF">2023-11-24T10:10:00Z</dcterms:created>
  <dcterms:modified xsi:type="dcterms:W3CDTF">2023-12-20T09:11:00Z</dcterms:modified>
</cp:coreProperties>
</file>